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DC" w:rsidRPr="00B54CDC" w:rsidRDefault="00B54CDC">
      <w:pPr>
        <w:rPr>
          <w:b/>
          <w:sz w:val="24"/>
          <w:szCs w:val="24"/>
        </w:rPr>
      </w:pPr>
      <w:r w:rsidRPr="00B54CDC">
        <w:rPr>
          <w:b/>
          <w:sz w:val="24"/>
          <w:szCs w:val="24"/>
        </w:rPr>
        <w:t>Anlage 1 zum Verwendungsnachweis</w:t>
      </w:r>
    </w:p>
    <w:p w:rsidR="00B54CDC" w:rsidRPr="00B54CDC" w:rsidRDefault="00B54CDC">
      <w:pPr>
        <w:rPr>
          <w:b/>
          <w:sz w:val="24"/>
          <w:szCs w:val="24"/>
        </w:rPr>
      </w:pPr>
    </w:p>
    <w:p w:rsidR="00B54CDC" w:rsidRPr="00B54CDC" w:rsidRDefault="002B3E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Förderung aus dem </w:t>
      </w:r>
      <w:r w:rsidR="00B54CDC" w:rsidRPr="00B54CDC">
        <w:rPr>
          <w:b/>
          <w:sz w:val="24"/>
          <w:szCs w:val="24"/>
        </w:rPr>
        <w:t>Ehe- und Familienfonds des Erzbistums Köln</w:t>
      </w:r>
    </w:p>
    <w:p w:rsidR="00B54CDC" w:rsidRDefault="00B54CDC">
      <w:pPr>
        <w:rPr>
          <w:b/>
          <w:sz w:val="24"/>
          <w:szCs w:val="24"/>
        </w:rPr>
      </w:pPr>
    </w:p>
    <w:p w:rsidR="002B3EE7" w:rsidRDefault="002B3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 Nr.:</w:t>
      </w:r>
    </w:p>
    <w:p w:rsidR="002B3EE7" w:rsidRPr="00B54CDC" w:rsidRDefault="002B3EE7">
      <w:pPr>
        <w:rPr>
          <w:b/>
          <w:sz w:val="24"/>
          <w:szCs w:val="24"/>
        </w:rPr>
      </w:pPr>
    </w:p>
    <w:p w:rsidR="00B54CDC" w:rsidRPr="00730542" w:rsidRDefault="00B54CDC">
      <w:pPr>
        <w:rPr>
          <w:b/>
          <w:sz w:val="24"/>
          <w:szCs w:val="24"/>
          <w:u w:val="single"/>
        </w:rPr>
      </w:pPr>
      <w:r w:rsidRPr="00730542">
        <w:rPr>
          <w:b/>
          <w:sz w:val="24"/>
          <w:szCs w:val="24"/>
          <w:u w:val="single"/>
        </w:rPr>
        <w:t>Sachbericht</w:t>
      </w:r>
    </w:p>
    <w:p w:rsidR="00B54CDC" w:rsidRDefault="00B54CDC">
      <w:pPr>
        <w:rPr>
          <w:sz w:val="24"/>
          <w:szCs w:val="24"/>
        </w:rPr>
      </w:pPr>
    </w:p>
    <w:p w:rsidR="00920055" w:rsidRDefault="00920055">
      <w:pPr>
        <w:rPr>
          <w:sz w:val="24"/>
          <w:szCs w:val="24"/>
        </w:rPr>
      </w:pPr>
    </w:p>
    <w:p w:rsidR="00920055" w:rsidRPr="00B54CDC" w:rsidRDefault="00920055">
      <w:pPr>
        <w:rPr>
          <w:sz w:val="24"/>
          <w:szCs w:val="24"/>
        </w:rPr>
      </w:pPr>
    </w:p>
    <w:p w:rsidR="00B54CDC" w:rsidRPr="00920055" w:rsidRDefault="00920055">
      <w:pPr>
        <w:rPr>
          <w:b/>
          <w:szCs w:val="22"/>
        </w:rPr>
      </w:pPr>
      <w:r w:rsidRPr="00920055">
        <w:rPr>
          <w:b/>
          <w:szCs w:val="22"/>
        </w:rPr>
        <w:t>Zuschussempfänger:</w:t>
      </w:r>
    </w:p>
    <w:p w:rsidR="00920055" w:rsidRDefault="00920055">
      <w:pPr>
        <w:rPr>
          <w:b/>
          <w:szCs w:val="22"/>
        </w:rPr>
      </w:pPr>
    </w:p>
    <w:p w:rsidR="00920055" w:rsidRDefault="00920055">
      <w:pPr>
        <w:rPr>
          <w:b/>
          <w:szCs w:val="22"/>
        </w:rPr>
      </w:pPr>
    </w:p>
    <w:p w:rsidR="00920055" w:rsidRPr="00920055" w:rsidRDefault="00920055">
      <w:pPr>
        <w:rPr>
          <w:b/>
          <w:szCs w:val="22"/>
        </w:rPr>
      </w:pPr>
    </w:p>
    <w:p w:rsidR="00920055" w:rsidRPr="00920055" w:rsidRDefault="00920055">
      <w:pPr>
        <w:rPr>
          <w:b/>
          <w:szCs w:val="22"/>
        </w:rPr>
      </w:pPr>
      <w:r w:rsidRPr="00920055">
        <w:rPr>
          <w:b/>
          <w:szCs w:val="22"/>
        </w:rPr>
        <w:t>Maßnahme:</w:t>
      </w:r>
    </w:p>
    <w:p w:rsidR="00B54CDC" w:rsidRPr="00920055" w:rsidRDefault="00B54CDC">
      <w:pPr>
        <w:rPr>
          <w:szCs w:val="22"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  <w:r w:rsidRPr="00B54CDC">
        <w:rPr>
          <w:b/>
        </w:rPr>
        <w:t>Zielgruppe:</w:t>
      </w: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  <w:r w:rsidRPr="00B54CDC">
        <w:rPr>
          <w:b/>
        </w:rPr>
        <w:t>Ziele:</w:t>
      </w: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  <w:r w:rsidRPr="00B54CDC">
        <w:rPr>
          <w:b/>
        </w:rPr>
        <w:t>Zielerreichung:</w:t>
      </w: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  <w:r w:rsidRPr="00B54CDC">
        <w:rPr>
          <w:b/>
        </w:rPr>
        <w:t>Fachliche Weiterentwicklung der Einrichtung / des Dienstes / der Maßnahme:</w:t>
      </w:r>
    </w:p>
    <w:p w:rsidR="00B54CDC" w:rsidRPr="00B54CDC" w:rsidRDefault="00B54CDC">
      <w:pPr>
        <w:rPr>
          <w:b/>
        </w:rPr>
      </w:pPr>
    </w:p>
    <w:p w:rsidR="00B54CDC" w:rsidRDefault="00B54CDC">
      <w:pPr>
        <w:rPr>
          <w:b/>
        </w:rPr>
      </w:pPr>
    </w:p>
    <w:p w:rsidR="00852E32" w:rsidRDefault="00852E32">
      <w:pPr>
        <w:rPr>
          <w:b/>
        </w:rPr>
      </w:pPr>
    </w:p>
    <w:p w:rsidR="00852E32" w:rsidRDefault="00852E32">
      <w:pPr>
        <w:rPr>
          <w:b/>
        </w:rPr>
      </w:pPr>
      <w:r>
        <w:rPr>
          <w:b/>
        </w:rPr>
        <w:t>Kooperationspartner:</w:t>
      </w:r>
    </w:p>
    <w:p w:rsidR="00852E32" w:rsidRDefault="00852E32">
      <w:pPr>
        <w:rPr>
          <w:b/>
        </w:rPr>
      </w:pPr>
    </w:p>
    <w:p w:rsidR="00852E32" w:rsidRDefault="00852E32">
      <w:pPr>
        <w:rPr>
          <w:b/>
        </w:rPr>
      </w:pPr>
    </w:p>
    <w:p w:rsidR="00852E32" w:rsidRPr="00B54CDC" w:rsidRDefault="00852E32">
      <w:pPr>
        <w:rPr>
          <w:b/>
        </w:rPr>
      </w:pPr>
    </w:p>
    <w:p w:rsidR="00B54CDC" w:rsidRPr="00B54CDC" w:rsidRDefault="00B54CDC">
      <w:pPr>
        <w:rPr>
          <w:b/>
        </w:rPr>
      </w:pPr>
      <w:r w:rsidRPr="00B54CDC">
        <w:rPr>
          <w:b/>
        </w:rPr>
        <w:t>Möglichkeiten der Verstetigung der Aufgabe durch öffentliche Mittel / sonstige Mittel:</w:t>
      </w: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  <w:r w:rsidRPr="00B54CDC">
        <w:rPr>
          <w:b/>
        </w:rPr>
        <w:t>Publikation (ggf. beifügen</w:t>
      </w:r>
      <w:r w:rsidR="002B3EE7">
        <w:rPr>
          <w:b/>
        </w:rPr>
        <w:t>)</w:t>
      </w:r>
      <w:r w:rsidRPr="00B54CDC">
        <w:rPr>
          <w:b/>
        </w:rPr>
        <w:t>:</w:t>
      </w: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  <w:r w:rsidRPr="00B54CDC">
        <w:rPr>
          <w:b/>
        </w:rPr>
        <w:t>PR-Arbeit unter Hinweis auf die Förderung durch den Ehe- und Familienfonds:</w:t>
      </w: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Pr="00B54CDC" w:rsidRDefault="00B54CDC">
      <w:pPr>
        <w:rPr>
          <w:b/>
        </w:rPr>
      </w:pPr>
    </w:p>
    <w:p w:rsidR="00B54CDC" w:rsidRDefault="00B54CDC">
      <w:pPr>
        <w:rPr>
          <w:b/>
        </w:rPr>
      </w:pPr>
      <w:r w:rsidRPr="00B54CDC">
        <w:rPr>
          <w:b/>
        </w:rPr>
        <w:t>Anregungen für die weitere Ausgestaltung der Ehe- und Familienunterstützenden Dienste im Erzbistum Köln:</w:t>
      </w:r>
    </w:p>
    <w:p w:rsidR="00C75E80" w:rsidRDefault="00C75E80">
      <w:pPr>
        <w:rPr>
          <w:b/>
        </w:rPr>
      </w:pPr>
    </w:p>
    <w:p w:rsidR="00C75E80" w:rsidRPr="00B54CDC" w:rsidRDefault="00C75E80">
      <w:pPr>
        <w:rPr>
          <w:b/>
        </w:rPr>
      </w:pPr>
      <w:bookmarkStart w:id="0" w:name="_GoBack"/>
      <w:bookmarkEnd w:id="0"/>
    </w:p>
    <w:sectPr w:rsidR="00C75E80" w:rsidRPr="00B54CD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DC"/>
    <w:rsid w:val="002B3EE7"/>
    <w:rsid w:val="00730542"/>
    <w:rsid w:val="00852E32"/>
    <w:rsid w:val="00920055"/>
    <w:rsid w:val="00A911F1"/>
    <w:rsid w:val="00B54CDC"/>
    <w:rsid w:val="00C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77D96"/>
  <w15:chartTrackingRefBased/>
  <w15:docId w15:val="{F661012C-C67C-4E40-9797-81F2CF93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3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CE4B0497.dotm</Template>
  <TotalTime>0</TotalTime>
  <Pages>1</Pages>
  <Words>70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zum Verwendungsnachweis</vt:lpstr>
    </vt:vector>
  </TitlesOfParts>
  <Company>für das Erzbistum Köln e.V.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zum Verwendungsnachweis</dc:title>
  <dc:subject/>
  <dc:creator>Johannes Böhnke</dc:creator>
  <cp:keywords/>
  <dc:description/>
  <cp:lastModifiedBy>Schönfelder, Ansgar</cp:lastModifiedBy>
  <cp:revision>3</cp:revision>
  <cp:lastPrinted>2007-03-28T06:48:00Z</cp:lastPrinted>
  <dcterms:created xsi:type="dcterms:W3CDTF">2021-01-18T11:38:00Z</dcterms:created>
  <dcterms:modified xsi:type="dcterms:W3CDTF">2021-01-18T11:49:00Z</dcterms:modified>
</cp:coreProperties>
</file>