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9B" w:rsidRPr="00901653" w:rsidRDefault="00FE4F95" w:rsidP="00DB0AE9">
      <w:pPr>
        <w:tabs>
          <w:tab w:val="left" w:pos="6096"/>
        </w:tabs>
        <w:rPr>
          <w:rFonts w:ascii="Meta Offc" w:hAnsi="Meta Offc" w:cs="Meta Offc"/>
        </w:rPr>
      </w:pPr>
      <w:r>
        <w:rPr>
          <w:rFonts w:ascii="Meta Offc" w:hAnsi="Meta Offc" w:cs="Meta Offc"/>
        </w:rPr>
        <w:t>Kirche</w:t>
      </w:r>
      <w:r w:rsidR="008F389B" w:rsidRPr="00901653">
        <w:rPr>
          <w:rFonts w:ascii="Meta Offc" w:hAnsi="Meta Offc" w:cs="Meta Offc"/>
        </w:rPr>
        <w:t xml:space="preserve">: </w:t>
      </w:r>
      <w:r w:rsidR="008F389B" w:rsidRPr="00901653">
        <w:rPr>
          <w:rFonts w:ascii="Meta Offc" w:hAnsi="Meta Offc" w:cs="Meta Offc"/>
          <w:u w:val="single"/>
        </w:rPr>
        <w:tab/>
      </w:r>
    </w:p>
    <w:p w:rsidR="008F389B" w:rsidRPr="00901653" w:rsidRDefault="008F389B" w:rsidP="008F389B">
      <w:pPr>
        <w:rPr>
          <w:rFonts w:ascii="Meta Offc" w:hAnsi="Meta Offc" w:cs="Meta Offc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693"/>
        <w:gridCol w:w="1701"/>
        <w:gridCol w:w="2127"/>
        <w:gridCol w:w="2551"/>
        <w:gridCol w:w="160"/>
        <w:gridCol w:w="3484"/>
      </w:tblGrid>
      <w:tr w:rsidR="003F3F63" w:rsidRPr="00901653" w:rsidTr="003F3F63">
        <w:trPr>
          <w:tblHeader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FE4F95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>
              <w:rPr>
                <w:rFonts w:ascii="Meta Offc" w:hAnsi="Meta Offc" w:cs="Meta Offc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FE4F95" w:rsidRDefault="00FE4F95" w:rsidP="0006025E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FE4F95">
              <w:rPr>
                <w:rFonts w:ascii="Meta Offc" w:hAnsi="Meta Offc" w:cs="Meta Offc"/>
                <w:b/>
                <w:sz w:val="20"/>
              </w:rPr>
              <w:t>Vorname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3F3F63" w:rsidP="003F3F63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>
              <w:rPr>
                <w:rFonts w:ascii="Meta Offc" w:hAnsi="Meta Offc" w:cs="Meta Offc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3F3F63" w:rsidP="003F3F63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>
              <w:rPr>
                <w:rFonts w:ascii="Meta Offc" w:hAnsi="Meta Offc" w:cs="Meta Offc"/>
                <w:sz w:val="22"/>
                <w:szCs w:val="22"/>
              </w:rPr>
              <w:t>Uhrzeit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3F3F63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>
              <w:rPr>
                <w:rFonts w:ascii="Meta Offc" w:hAnsi="Meta Offc" w:cs="Meta Offc"/>
                <w:b/>
                <w:bCs/>
                <w:sz w:val="22"/>
                <w:szCs w:val="22"/>
              </w:rPr>
              <w:t>Besonderheit vorgefunden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25E" w:rsidRPr="00901653" w:rsidRDefault="003F3F63" w:rsidP="0006025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>
              <w:rPr>
                <w:rFonts w:ascii="Meta Offc" w:hAnsi="Meta Offc" w:cs="Meta Offc"/>
                <w:b/>
                <w:bCs/>
                <w:sz w:val="22"/>
                <w:szCs w:val="22"/>
              </w:rPr>
              <w:t>Unterschrift</w:t>
            </w: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vAlign w:val="center"/>
          </w:tcPr>
          <w:p w:rsidR="00F43EAF" w:rsidRPr="00901653" w:rsidRDefault="00F43EAF" w:rsidP="00F43EAF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vAlign w:val="center"/>
          </w:tcPr>
          <w:p w:rsidR="00F43EAF" w:rsidRPr="00901653" w:rsidRDefault="00F43EAF" w:rsidP="00F43EAF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vAlign w:val="center"/>
          </w:tcPr>
          <w:p w:rsidR="0006025E" w:rsidRPr="00901653" w:rsidRDefault="0006025E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vAlign w:val="center"/>
          </w:tcPr>
          <w:p w:rsidR="0006025E" w:rsidRPr="00901653" w:rsidRDefault="0006025E" w:rsidP="0006025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3F3F63" w:rsidRPr="00901653" w:rsidTr="003F3F63">
        <w:trPr>
          <w:trHeight w:val="737"/>
          <w:jc w:val="center"/>
        </w:trPr>
        <w:tc>
          <w:tcPr>
            <w:tcW w:w="2400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94541" w:rsidRPr="00901653" w:rsidRDefault="00294541" w:rsidP="0006025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94541" w:rsidRPr="00901653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60" w:type="dxa"/>
            <w:vAlign w:val="center"/>
          </w:tcPr>
          <w:p w:rsidR="00294541" w:rsidRPr="00901653" w:rsidRDefault="00294541" w:rsidP="0006025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3484" w:type="dxa"/>
            <w:vAlign w:val="center"/>
          </w:tcPr>
          <w:p w:rsidR="00294541" w:rsidRPr="00901653" w:rsidRDefault="00294541" w:rsidP="0006025E">
            <w:pPr>
              <w:rPr>
                <w:rFonts w:ascii="Meta Offc" w:hAnsi="Meta Offc" w:cs="Meta Offc"/>
                <w:sz w:val="20"/>
              </w:rPr>
            </w:pPr>
          </w:p>
        </w:tc>
      </w:tr>
    </w:tbl>
    <w:p w:rsidR="00294541" w:rsidRPr="00901653" w:rsidRDefault="00294541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</w:pPr>
    </w:p>
    <w:p w:rsidR="00983762" w:rsidRPr="00901653" w:rsidRDefault="00983762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  <w:szCs w:val="22"/>
        </w:rPr>
        <w:sectPr w:rsidR="00983762" w:rsidRPr="00901653" w:rsidSect="003F3F63">
          <w:headerReference w:type="default" r:id="rId6"/>
          <w:footerReference w:type="default" r:id="rId7"/>
          <w:pgSz w:w="16838" w:h="11906" w:orient="landscape" w:code="9"/>
          <w:pgMar w:top="2155" w:right="851" w:bottom="1134" w:left="851" w:header="567" w:footer="709" w:gutter="0"/>
          <w:cols w:space="708"/>
          <w:docGrid w:linePitch="381"/>
        </w:sectPr>
      </w:pPr>
    </w:p>
    <w:p w:rsidR="00311352" w:rsidRPr="00901653" w:rsidRDefault="00BF3FA3" w:rsidP="00657D4F">
      <w:pPr>
        <w:tabs>
          <w:tab w:val="left" w:pos="6521"/>
        </w:tabs>
        <w:rPr>
          <w:rFonts w:ascii="Meta Offc" w:hAnsi="Meta Offc" w:cs="Meta Offc"/>
        </w:rPr>
      </w:pPr>
      <w:r>
        <w:rPr>
          <w:rFonts w:ascii="Meta Offc" w:hAnsi="Meta Offc" w:cs="Meta Offc"/>
          <w:u w:val="single"/>
        </w:rPr>
        <w:lastRenderedPageBreak/>
        <w:t>Kirche:</w:t>
      </w:r>
      <w:r w:rsidR="00311352" w:rsidRPr="00901653">
        <w:rPr>
          <w:rFonts w:ascii="Meta Offc" w:hAnsi="Meta Offc" w:cs="Meta Offc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1833"/>
        <w:gridCol w:w="2253"/>
        <w:gridCol w:w="2033"/>
        <w:gridCol w:w="2408"/>
        <w:gridCol w:w="1949"/>
        <w:gridCol w:w="2256"/>
      </w:tblGrid>
      <w:tr w:rsidR="002650B3" w:rsidRPr="00901653" w:rsidTr="00F54199">
        <w:trPr>
          <w:tblHeader/>
          <w:jc w:val="center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 xml:space="preserve">Was / </w:t>
            </w: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br/>
              <w:t>Welcher Bereich</w:t>
            </w:r>
          </w:p>
        </w:tc>
        <w:tc>
          <w:tcPr>
            <w:tcW w:w="18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R</w:t>
            </w:r>
            <w:r w:rsidRPr="00901653">
              <w:rPr>
                <w:rFonts w:ascii="Meta Offc" w:hAnsi="Meta Offc" w:cs="Meta Offc"/>
                <w:sz w:val="20"/>
              </w:rPr>
              <w:t xml:space="preserve">einigen / </w:t>
            </w: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D</w:t>
            </w:r>
            <w:r w:rsidRPr="00901653">
              <w:rPr>
                <w:rFonts w:ascii="Meta Offc" w:hAnsi="Meta Offc" w:cs="Meta Offc"/>
                <w:sz w:val="20"/>
              </w:rPr>
              <w:t>esinfizieren</w:t>
            </w:r>
          </w:p>
        </w:tc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Wann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ECC" w:rsidRPr="00901653" w:rsidRDefault="00247ECC" w:rsidP="0064331E">
            <w:pPr>
              <w:pStyle w:val="berschrift2"/>
              <w:rPr>
                <w:rFonts w:ascii="Meta Offc" w:hAnsi="Meta Offc" w:cs="Meta Offc"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sz w:val="22"/>
                <w:szCs w:val="22"/>
              </w:rPr>
              <w:t>Wer</w:t>
            </w:r>
          </w:p>
        </w:tc>
        <w:tc>
          <w:tcPr>
            <w:tcW w:w="2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Womit*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Welche Zubereitung*</w:t>
            </w:r>
          </w:p>
        </w:tc>
        <w:tc>
          <w:tcPr>
            <w:tcW w:w="2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b/>
                <w:bCs/>
                <w:sz w:val="22"/>
                <w:szCs w:val="22"/>
              </w:rPr>
            </w:pPr>
            <w:r w:rsidRPr="00901653">
              <w:rPr>
                <w:rFonts w:ascii="Meta Offc" w:hAnsi="Meta Offc" w:cs="Meta Offc"/>
                <w:b/>
                <w:bCs/>
                <w:sz w:val="22"/>
                <w:szCs w:val="22"/>
              </w:rPr>
              <w:t>Wie*</w:t>
            </w:r>
          </w:p>
        </w:tc>
      </w:tr>
      <w:tr w:rsidR="002650B3" w:rsidRPr="00901653" w:rsidTr="00F54199">
        <w:trPr>
          <w:trHeight w:val="1341"/>
          <w:jc w:val="center"/>
        </w:trPr>
        <w:tc>
          <w:tcPr>
            <w:tcW w:w="2238" w:type="dxa"/>
            <w:vMerge w:val="restart"/>
            <w:tcBorders>
              <w:top w:val="single" w:sz="8" w:space="0" w:color="auto"/>
            </w:tcBorders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Hände waschen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</w:tcBorders>
            <w:vAlign w:val="center"/>
          </w:tcPr>
          <w:p w:rsidR="00247ECC" w:rsidRPr="00901653" w:rsidRDefault="00247ECC" w:rsidP="0064331E">
            <w:pPr>
              <w:pStyle w:val="berschrift1"/>
              <w:jc w:val="center"/>
              <w:rPr>
                <w:rFonts w:ascii="Meta Offc" w:hAnsi="Meta Offc" w:cs="Meta Offc"/>
              </w:rPr>
            </w:pPr>
            <w:r w:rsidRPr="00901653">
              <w:rPr>
                <w:rFonts w:ascii="Meta Offc" w:hAnsi="Meta Offc" w:cs="Meta Offc"/>
              </w:rPr>
              <w:t>R</w:t>
            </w:r>
          </w:p>
        </w:tc>
        <w:tc>
          <w:tcPr>
            <w:tcW w:w="225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821EC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zum Dienstbeginn, </w:t>
            </w:r>
            <w:r w:rsidR="00D821EC">
              <w:rPr>
                <w:rFonts w:ascii="Meta Offc" w:hAnsi="Meta Offc" w:cs="Meta Offc"/>
                <w:sz w:val="20"/>
              </w:rPr>
              <w:t>nach Eintritt in das Gotteshaus,</w:t>
            </w:r>
          </w:p>
          <w:p w:rsidR="00247ECC" w:rsidRPr="00901653" w:rsidRDefault="00D821EC" w:rsidP="00D821EC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nach Beendigung des Dienstes</w:t>
            </w:r>
          </w:p>
        </w:tc>
        <w:tc>
          <w:tcPr>
            <w:tcW w:w="203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47ECC" w:rsidRPr="00901653" w:rsidRDefault="00D821E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Organisten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vAlign w:val="center"/>
          </w:tcPr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Waschlotion in Spendern</w:t>
            </w:r>
            <w:r>
              <w:rPr>
                <w:rFonts w:ascii="Meta Offc" w:hAnsi="Meta Offc" w:cs="Meta Offc"/>
                <w:sz w:val="20"/>
              </w:rPr>
              <w:t>,</w:t>
            </w:r>
          </w:p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</w:tcBorders>
            <w:vAlign w:val="center"/>
          </w:tcPr>
          <w:p w:rsidR="00247ECC" w:rsidRPr="00901653" w:rsidRDefault="00247ECC" w:rsidP="00D821EC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auf die feuchte Haut geben, mit Wasser aufschäumen</w:t>
            </w:r>
            <w:r>
              <w:rPr>
                <w:rFonts w:ascii="Meta Offc" w:hAnsi="Meta Offc" w:cs="Meta Offc"/>
                <w:sz w:val="20"/>
              </w:rPr>
              <w:t xml:space="preserve"> (</w:t>
            </w:r>
            <w:r w:rsidR="00D821EC">
              <w:rPr>
                <w:rFonts w:ascii="Meta Offc" w:hAnsi="Meta Offc" w:cs="Meta Offc"/>
                <w:sz w:val="20"/>
              </w:rPr>
              <w:t>20</w:t>
            </w:r>
            <w:r>
              <w:rPr>
                <w:rFonts w:ascii="Meta Offc" w:hAnsi="Meta Offc" w:cs="Meta Offc"/>
                <w:sz w:val="20"/>
              </w:rPr>
              <w:t xml:space="preserve"> Sekunden)</w:t>
            </w:r>
            <w:r w:rsidRPr="00901653">
              <w:rPr>
                <w:rFonts w:ascii="Meta Offc" w:hAnsi="Meta Offc" w:cs="Meta Offc"/>
                <w:sz w:val="20"/>
              </w:rPr>
              <w:t xml:space="preserve">, </w:t>
            </w:r>
            <w:r w:rsidRPr="00901653">
              <w:rPr>
                <w:rFonts w:ascii="Meta Offc" w:hAnsi="Meta Offc" w:cs="Meta Offc"/>
                <w:sz w:val="20"/>
              </w:rPr>
              <w:br/>
              <w:t>mit Wasser abspülen und die Hände abtrocknen</w:t>
            </w:r>
          </w:p>
        </w:tc>
      </w:tr>
      <w:tr w:rsidR="002650B3" w:rsidRPr="00901653" w:rsidTr="00F54199">
        <w:trPr>
          <w:trHeight w:val="137"/>
          <w:jc w:val="center"/>
        </w:trPr>
        <w:tc>
          <w:tcPr>
            <w:tcW w:w="2238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:rsidR="00247ECC" w:rsidRPr="00901653" w:rsidRDefault="00247ECC" w:rsidP="0064331E">
            <w:pPr>
              <w:pStyle w:val="berschrift1"/>
              <w:jc w:val="center"/>
              <w:rPr>
                <w:rFonts w:ascii="Meta Offc" w:hAnsi="Meta Offc" w:cs="Meta Offc"/>
              </w:rPr>
            </w:pPr>
          </w:p>
        </w:tc>
        <w:tc>
          <w:tcPr>
            <w:tcW w:w="2253" w:type="dxa"/>
            <w:tcBorders>
              <w:top w:val="dashed" w:sz="4" w:space="0" w:color="auto"/>
            </w:tcBorders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408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949" w:type="dxa"/>
            <w:vMerge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2650B3" w:rsidRPr="00901653" w:rsidTr="00F54199">
        <w:trPr>
          <w:trHeight w:val="938"/>
          <w:jc w:val="center"/>
        </w:trPr>
        <w:tc>
          <w:tcPr>
            <w:tcW w:w="2238" w:type="dxa"/>
            <w:vMerge w:val="restart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Hände desinfizieren</w:t>
            </w:r>
          </w:p>
        </w:tc>
        <w:tc>
          <w:tcPr>
            <w:tcW w:w="1833" w:type="dxa"/>
            <w:vMerge w:val="restart"/>
            <w:vAlign w:val="center"/>
          </w:tcPr>
          <w:p w:rsidR="00247ECC" w:rsidRPr="00901653" w:rsidRDefault="00247ECC" w:rsidP="0064331E">
            <w:pPr>
              <w:pStyle w:val="berschrift1"/>
              <w:jc w:val="center"/>
              <w:rPr>
                <w:rFonts w:ascii="Meta Offc" w:hAnsi="Meta Offc" w:cs="Meta Offc"/>
              </w:rPr>
            </w:pPr>
            <w:r w:rsidRPr="00901653">
              <w:rPr>
                <w:rFonts w:ascii="Meta Offc" w:hAnsi="Meta Offc" w:cs="Meta Offc"/>
              </w:rPr>
              <w:t>D</w:t>
            </w:r>
          </w:p>
        </w:tc>
        <w:tc>
          <w:tcPr>
            <w:tcW w:w="2253" w:type="dxa"/>
            <w:tcBorders>
              <w:bottom w:val="dashed" w:sz="4" w:space="0" w:color="auto"/>
            </w:tcBorders>
            <w:vAlign w:val="center"/>
          </w:tcPr>
          <w:p w:rsidR="00247ECC" w:rsidRPr="00901653" w:rsidRDefault="00D821EC" w:rsidP="00D821EC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Vor dem Orgelspiel</w:t>
            </w:r>
          </w:p>
        </w:tc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247ECC" w:rsidRPr="00901653" w:rsidRDefault="00D821EC" w:rsidP="00C623AA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Organisten</w:t>
            </w:r>
          </w:p>
        </w:tc>
        <w:tc>
          <w:tcPr>
            <w:tcW w:w="2408" w:type="dxa"/>
            <w:vMerge w:val="restart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viruswirksames Händedesinfektionsmittel</w:t>
            </w:r>
          </w:p>
        </w:tc>
        <w:tc>
          <w:tcPr>
            <w:tcW w:w="1949" w:type="dxa"/>
            <w:vMerge w:val="restart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Merge w:val="restart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ausreichende Menge, </w:t>
            </w:r>
            <w:r w:rsidRPr="00901653">
              <w:rPr>
                <w:rFonts w:ascii="Meta Offc" w:hAnsi="Meta Offc" w:cs="Meta Offc"/>
                <w:sz w:val="20"/>
              </w:rPr>
              <w:br/>
              <w:t>mind. 2-5 ml, auf der trockenen Haut gut verreiben</w:t>
            </w:r>
            <w:r w:rsidRPr="00901653">
              <w:rPr>
                <w:rFonts w:ascii="Meta Offc" w:hAnsi="Meta Offc" w:cs="Meta Offc"/>
                <w:sz w:val="20"/>
              </w:rPr>
              <w:br/>
              <w:t>Einwirkzeit beachten</w:t>
            </w:r>
          </w:p>
        </w:tc>
      </w:tr>
      <w:tr w:rsidR="002650B3" w:rsidRPr="00901653" w:rsidTr="00F54199">
        <w:trPr>
          <w:trHeight w:val="58"/>
          <w:jc w:val="center"/>
        </w:trPr>
        <w:tc>
          <w:tcPr>
            <w:tcW w:w="2238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:rsidR="00247ECC" w:rsidRPr="00901653" w:rsidRDefault="00247ECC" w:rsidP="0064331E">
            <w:pPr>
              <w:pStyle w:val="berschrift1"/>
              <w:jc w:val="center"/>
              <w:rPr>
                <w:rFonts w:ascii="Meta Offc" w:hAnsi="Meta Offc" w:cs="Meta Offc"/>
              </w:rPr>
            </w:pPr>
          </w:p>
        </w:tc>
        <w:tc>
          <w:tcPr>
            <w:tcW w:w="2253" w:type="dxa"/>
            <w:tcBorders>
              <w:top w:val="dashed" w:sz="4" w:space="0" w:color="auto"/>
            </w:tcBorders>
            <w:vAlign w:val="center"/>
          </w:tcPr>
          <w:p w:rsidR="00247ECC" w:rsidRPr="00901653" w:rsidRDefault="0084333D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Nach dem Orgelspiel</w:t>
            </w:r>
          </w:p>
        </w:tc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408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949" w:type="dxa"/>
            <w:vMerge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2650B3" w:rsidRPr="00901653" w:rsidTr="00F54199">
        <w:trPr>
          <w:jc w:val="center"/>
        </w:trPr>
        <w:tc>
          <w:tcPr>
            <w:tcW w:w="2238" w:type="dxa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Hände pflegen</w:t>
            </w:r>
          </w:p>
        </w:tc>
        <w:tc>
          <w:tcPr>
            <w:tcW w:w="1833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 w:rsidRPr="00901653">
              <w:rPr>
                <w:rFonts w:ascii="Meta Offc" w:hAnsi="Meta Offc" w:cs="Meta Offc"/>
                <w:sz w:val="32"/>
              </w:rPr>
              <w:t>--</w:t>
            </w:r>
          </w:p>
        </w:tc>
        <w:tc>
          <w:tcPr>
            <w:tcW w:w="2253" w:type="dxa"/>
            <w:vAlign w:val="center"/>
          </w:tcPr>
          <w:p w:rsidR="00247ECC" w:rsidRPr="00901653" w:rsidRDefault="00CC4CDB" w:rsidP="00CC4CDB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nach Ende des Dienstes</w:t>
            </w:r>
          </w:p>
        </w:tc>
        <w:tc>
          <w:tcPr>
            <w:tcW w:w="2033" w:type="dxa"/>
            <w:vAlign w:val="center"/>
          </w:tcPr>
          <w:p w:rsidR="00247ECC" w:rsidRPr="00901653" w:rsidRDefault="00CC4CDB" w:rsidP="00CC4CDB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Organisten</w:t>
            </w:r>
          </w:p>
        </w:tc>
        <w:tc>
          <w:tcPr>
            <w:tcW w:w="2408" w:type="dxa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Hautcreme aus Tuben oder Spendern</w:t>
            </w:r>
          </w:p>
        </w:tc>
        <w:tc>
          <w:tcPr>
            <w:tcW w:w="1949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auf den trockenen Händen gut verreiben</w:t>
            </w:r>
          </w:p>
        </w:tc>
      </w:tr>
      <w:tr w:rsidR="002650B3" w:rsidRPr="00901653" w:rsidTr="00F54199">
        <w:trPr>
          <w:jc w:val="center"/>
        </w:trPr>
        <w:tc>
          <w:tcPr>
            <w:tcW w:w="2238" w:type="dxa"/>
            <w:vAlign w:val="center"/>
          </w:tcPr>
          <w:p w:rsidR="00247ECC" w:rsidRPr="00901653" w:rsidRDefault="00CC4CDB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 xml:space="preserve">Reinigen der Tastatur </w:t>
            </w:r>
          </w:p>
        </w:tc>
        <w:tc>
          <w:tcPr>
            <w:tcW w:w="1833" w:type="dxa"/>
            <w:vAlign w:val="center"/>
          </w:tcPr>
          <w:p w:rsidR="00247ECC" w:rsidRPr="00D57DFC" w:rsidRDefault="00247ECC" w:rsidP="00CC4CDB">
            <w:pPr>
              <w:jc w:val="center"/>
              <w:rPr>
                <w:rFonts w:ascii="Meta Offc" w:hAnsi="Meta Offc" w:cs="Meta Offc"/>
                <w:b/>
                <w:sz w:val="32"/>
              </w:rPr>
            </w:pPr>
            <w:r w:rsidRPr="00D57DFC">
              <w:rPr>
                <w:rFonts w:ascii="Meta Offc" w:hAnsi="Meta Offc" w:cs="Meta Offc"/>
                <w:b/>
                <w:sz w:val="32"/>
              </w:rPr>
              <w:t>R</w:t>
            </w:r>
          </w:p>
        </w:tc>
        <w:tc>
          <w:tcPr>
            <w:tcW w:w="2253" w:type="dxa"/>
            <w:vAlign w:val="center"/>
          </w:tcPr>
          <w:p w:rsidR="00247ECC" w:rsidRPr="00901653" w:rsidRDefault="00CC4CDB" w:rsidP="00CC4CDB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Vor Beginn der Messe und nach der Messe beim Verlassen des Arbeitsplatzes</w:t>
            </w:r>
          </w:p>
        </w:tc>
        <w:tc>
          <w:tcPr>
            <w:tcW w:w="2033" w:type="dxa"/>
            <w:vAlign w:val="center"/>
          </w:tcPr>
          <w:p w:rsidR="00247ECC" w:rsidRPr="00901653" w:rsidRDefault="00934C64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Organisten</w:t>
            </w:r>
          </w:p>
        </w:tc>
        <w:tc>
          <w:tcPr>
            <w:tcW w:w="2408" w:type="dxa"/>
            <w:vAlign w:val="center"/>
          </w:tcPr>
          <w:p w:rsidR="00247ECC" w:rsidRPr="00901653" w:rsidRDefault="00247ECC" w:rsidP="00934C64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Reinigungslösung</w:t>
            </w:r>
            <w:r w:rsidR="00934C64">
              <w:rPr>
                <w:rFonts w:ascii="Meta Offc" w:hAnsi="Meta Offc" w:cs="Meta Offc"/>
                <w:sz w:val="20"/>
              </w:rPr>
              <w:t xml:space="preserve"> mit Neutralreiniger ansetzen im Eimer </w:t>
            </w:r>
          </w:p>
        </w:tc>
        <w:tc>
          <w:tcPr>
            <w:tcW w:w="1949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247ECC" w:rsidRPr="00901653" w:rsidRDefault="00934C64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nebel</w:t>
            </w:r>
            <w:r w:rsidR="00247ECC" w:rsidRPr="00901653">
              <w:rPr>
                <w:rFonts w:ascii="Meta Offc" w:hAnsi="Meta Offc" w:cs="Meta Offc"/>
                <w:sz w:val="20"/>
              </w:rPr>
              <w:t xml:space="preserve">feucht reinigen, </w:t>
            </w:r>
            <w:r w:rsidR="002650B3">
              <w:rPr>
                <w:rFonts w:ascii="Meta Offc" w:hAnsi="Meta Offc" w:cs="Meta Offc"/>
                <w:sz w:val="20"/>
              </w:rPr>
              <w:t xml:space="preserve">5 Min. einwirken lassen, </w:t>
            </w:r>
            <w:r w:rsidR="00247ECC" w:rsidRPr="00901653">
              <w:rPr>
                <w:rFonts w:ascii="Meta Offc" w:hAnsi="Meta Offc" w:cs="Meta Offc"/>
                <w:sz w:val="20"/>
              </w:rPr>
              <w:t>nachtrocknen</w:t>
            </w:r>
          </w:p>
        </w:tc>
      </w:tr>
      <w:tr w:rsidR="002650B3" w:rsidRPr="00901653" w:rsidTr="00F54199">
        <w:trPr>
          <w:jc w:val="center"/>
        </w:trPr>
        <w:tc>
          <w:tcPr>
            <w:tcW w:w="2238" w:type="dxa"/>
            <w:vAlign w:val="center"/>
          </w:tcPr>
          <w:p w:rsidR="00247ECC" w:rsidRPr="00901653" w:rsidRDefault="00781D27" w:rsidP="00781D27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Reinigen der Register und aller Kontaktflächen der Orgel (Hände)</w:t>
            </w:r>
          </w:p>
        </w:tc>
        <w:tc>
          <w:tcPr>
            <w:tcW w:w="1833" w:type="dxa"/>
            <w:vAlign w:val="center"/>
          </w:tcPr>
          <w:p w:rsidR="00247ECC" w:rsidRPr="00D57DFC" w:rsidRDefault="00247ECC" w:rsidP="00781D27">
            <w:pPr>
              <w:jc w:val="center"/>
              <w:rPr>
                <w:rFonts w:ascii="Meta Offc" w:hAnsi="Meta Offc" w:cs="Meta Offc"/>
                <w:b/>
                <w:sz w:val="32"/>
              </w:rPr>
            </w:pPr>
            <w:r w:rsidRPr="00D57DFC">
              <w:rPr>
                <w:rFonts w:ascii="Meta Offc" w:hAnsi="Meta Offc" w:cs="Meta Offc"/>
                <w:b/>
                <w:sz w:val="32"/>
              </w:rPr>
              <w:t>R</w:t>
            </w:r>
          </w:p>
        </w:tc>
        <w:tc>
          <w:tcPr>
            <w:tcW w:w="2253" w:type="dxa"/>
            <w:vAlign w:val="center"/>
          </w:tcPr>
          <w:p w:rsidR="00247ECC" w:rsidRPr="00901653" w:rsidRDefault="00781D27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Vor Beginn der Messe und nach der Messe beim Verlassen des Arbeitsplatzes</w:t>
            </w:r>
          </w:p>
        </w:tc>
        <w:tc>
          <w:tcPr>
            <w:tcW w:w="2033" w:type="dxa"/>
            <w:vAlign w:val="center"/>
          </w:tcPr>
          <w:p w:rsidR="00717993" w:rsidRPr="00901653" w:rsidRDefault="00781D27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Organisten</w:t>
            </w:r>
          </w:p>
        </w:tc>
        <w:tc>
          <w:tcPr>
            <w:tcW w:w="2408" w:type="dxa"/>
            <w:vAlign w:val="center"/>
          </w:tcPr>
          <w:p w:rsidR="00247ECC" w:rsidRPr="00901653" w:rsidRDefault="006928BA" w:rsidP="006928BA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Reinigungslösung mit Neutralreiniger ansetzen im Eimer</w:t>
            </w:r>
          </w:p>
        </w:tc>
        <w:tc>
          <w:tcPr>
            <w:tcW w:w="1949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247ECC" w:rsidRPr="00901653" w:rsidRDefault="006928BA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nebel</w:t>
            </w:r>
            <w:r w:rsidR="00247ECC" w:rsidRPr="00901653">
              <w:rPr>
                <w:rFonts w:ascii="Meta Offc" w:hAnsi="Meta Offc" w:cs="Meta Offc"/>
                <w:sz w:val="20"/>
              </w:rPr>
              <w:t>feucht reinigen,</w:t>
            </w:r>
            <w:r w:rsidR="002650B3">
              <w:rPr>
                <w:rFonts w:ascii="Meta Offc" w:hAnsi="Meta Offc" w:cs="Meta Offc"/>
                <w:sz w:val="20"/>
              </w:rPr>
              <w:t xml:space="preserve"> 5 Min. einwirken lassen,</w:t>
            </w:r>
            <w:r w:rsidR="00247ECC" w:rsidRPr="00901653">
              <w:rPr>
                <w:rFonts w:ascii="Meta Offc" w:hAnsi="Meta Offc" w:cs="Meta Offc"/>
                <w:sz w:val="20"/>
              </w:rPr>
              <w:t xml:space="preserve"> nachtrocknen</w:t>
            </w:r>
          </w:p>
        </w:tc>
      </w:tr>
      <w:tr w:rsidR="002650B3" w:rsidRPr="00901653" w:rsidTr="00F54199">
        <w:trPr>
          <w:jc w:val="center"/>
        </w:trPr>
        <w:tc>
          <w:tcPr>
            <w:tcW w:w="2238" w:type="dxa"/>
            <w:vAlign w:val="center"/>
          </w:tcPr>
          <w:p w:rsidR="00247ECC" w:rsidRDefault="00900250" w:rsidP="00900250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Orgelbank</w:t>
            </w:r>
          </w:p>
          <w:p w:rsidR="00DF6567" w:rsidRDefault="00DF6567" w:rsidP="00900250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Notenständer</w:t>
            </w:r>
          </w:p>
          <w:p w:rsidR="00DF6567" w:rsidRPr="00901653" w:rsidRDefault="00DF6567" w:rsidP="00900250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Mikrophon</w:t>
            </w:r>
            <w:r w:rsidR="0084333D">
              <w:rPr>
                <w:rFonts w:ascii="Meta Offc" w:hAnsi="Meta Offc" w:cs="Meta Offc"/>
                <w:sz w:val="20"/>
              </w:rPr>
              <w:t>, etc.</w:t>
            </w:r>
          </w:p>
        </w:tc>
        <w:tc>
          <w:tcPr>
            <w:tcW w:w="1833" w:type="dxa"/>
            <w:vAlign w:val="center"/>
          </w:tcPr>
          <w:p w:rsidR="00247ECC" w:rsidRPr="00D57DFC" w:rsidRDefault="00247ECC" w:rsidP="0064331E">
            <w:pPr>
              <w:jc w:val="center"/>
              <w:rPr>
                <w:rFonts w:ascii="Meta Offc" w:hAnsi="Meta Offc" w:cs="Meta Offc"/>
                <w:b/>
                <w:sz w:val="32"/>
              </w:rPr>
            </w:pPr>
            <w:r w:rsidRPr="00D57DFC">
              <w:rPr>
                <w:rFonts w:ascii="Meta Offc" w:hAnsi="Meta Offc" w:cs="Meta Offc"/>
                <w:b/>
                <w:sz w:val="32"/>
              </w:rPr>
              <w:t>R</w:t>
            </w:r>
          </w:p>
        </w:tc>
        <w:tc>
          <w:tcPr>
            <w:tcW w:w="2253" w:type="dxa"/>
            <w:vAlign w:val="center"/>
          </w:tcPr>
          <w:p w:rsidR="00247ECC" w:rsidRPr="00901653" w:rsidRDefault="00900250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Vor Beginn der Messe und nach der Messe beim Verlassen des Arbeitsplatzes</w:t>
            </w:r>
          </w:p>
        </w:tc>
        <w:tc>
          <w:tcPr>
            <w:tcW w:w="2033" w:type="dxa"/>
            <w:vAlign w:val="center"/>
          </w:tcPr>
          <w:p w:rsidR="00247ECC" w:rsidRPr="00901653" w:rsidRDefault="00900250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Organisten</w:t>
            </w:r>
          </w:p>
        </w:tc>
        <w:tc>
          <w:tcPr>
            <w:tcW w:w="2408" w:type="dxa"/>
            <w:vAlign w:val="center"/>
          </w:tcPr>
          <w:p w:rsidR="00247ECC" w:rsidRPr="00901653" w:rsidRDefault="00900250" w:rsidP="00900250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Reinigungslösung mit Neutralreiniger ansetzen im Eimer</w:t>
            </w:r>
          </w:p>
        </w:tc>
        <w:tc>
          <w:tcPr>
            <w:tcW w:w="1949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</w:tc>
        <w:tc>
          <w:tcPr>
            <w:tcW w:w="2256" w:type="dxa"/>
            <w:vAlign w:val="center"/>
          </w:tcPr>
          <w:p w:rsidR="00247ECC" w:rsidRPr="00901653" w:rsidRDefault="002650B3" w:rsidP="002650B3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Nebelfeucht reinigen, 5 Min. einwirken lassen, nachtrocknen</w:t>
            </w:r>
          </w:p>
        </w:tc>
      </w:tr>
      <w:tr w:rsidR="002650B3" w:rsidRPr="00901653" w:rsidTr="00F54199">
        <w:trPr>
          <w:jc w:val="center"/>
        </w:trPr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247ECC" w:rsidRPr="00901653" w:rsidRDefault="00CD426E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Zugang zum Arbeitsort (Empore)</w:t>
            </w:r>
          </w:p>
        </w:tc>
        <w:tc>
          <w:tcPr>
            <w:tcW w:w="1833" w:type="dxa"/>
            <w:tcBorders>
              <w:top w:val="single" w:sz="8" w:space="0" w:color="auto"/>
            </w:tcBorders>
            <w:vAlign w:val="center"/>
          </w:tcPr>
          <w:p w:rsidR="00220ED6" w:rsidRPr="00901653" w:rsidRDefault="00CD426E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>
              <w:rPr>
                <w:rFonts w:ascii="Meta Offc" w:hAnsi="Meta Offc" w:cs="Meta Offc"/>
                <w:sz w:val="32"/>
              </w:rPr>
              <w:t>-</w:t>
            </w:r>
          </w:p>
        </w:tc>
        <w:tc>
          <w:tcPr>
            <w:tcW w:w="2253" w:type="dxa"/>
            <w:tcBorders>
              <w:top w:val="single" w:sz="8" w:space="0" w:color="auto"/>
            </w:tcBorders>
            <w:vAlign w:val="center"/>
          </w:tcPr>
          <w:p w:rsidR="00247ECC" w:rsidRPr="00C623AA" w:rsidRDefault="00C623AA" w:rsidP="00C623AA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C623AA"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2033" w:type="dxa"/>
            <w:tcBorders>
              <w:top w:val="single" w:sz="8" w:space="0" w:color="auto"/>
            </w:tcBorders>
            <w:vAlign w:val="center"/>
          </w:tcPr>
          <w:p w:rsidR="00247ECC" w:rsidRPr="00901653" w:rsidRDefault="00C623AA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:rsidR="00247ECC" w:rsidRPr="00C623AA" w:rsidRDefault="00C623AA" w:rsidP="00C623AA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C623AA"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8" w:space="0" w:color="auto"/>
            </w:tcBorders>
            <w:vAlign w:val="center"/>
          </w:tcPr>
          <w:p w:rsidR="00247ECC" w:rsidRPr="00C623AA" w:rsidRDefault="00CD426E" w:rsidP="0064331E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C623AA"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2256" w:type="dxa"/>
            <w:tcBorders>
              <w:top w:val="single" w:sz="8" w:space="0" w:color="auto"/>
            </w:tcBorders>
            <w:vAlign w:val="center"/>
          </w:tcPr>
          <w:p w:rsidR="00247ECC" w:rsidRPr="00901653" w:rsidRDefault="00C623AA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Möglichst Handläufe, etc. nicht kontaktieren</w:t>
            </w:r>
          </w:p>
        </w:tc>
      </w:tr>
      <w:tr w:rsidR="002650B3" w:rsidRPr="00901653" w:rsidTr="00F54199">
        <w:trPr>
          <w:jc w:val="center"/>
        </w:trPr>
        <w:tc>
          <w:tcPr>
            <w:tcW w:w="2238" w:type="dxa"/>
            <w:vAlign w:val="center"/>
          </w:tcPr>
          <w:p w:rsidR="00247ECC" w:rsidRPr="00901653" w:rsidRDefault="00CD426E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Noten</w:t>
            </w:r>
          </w:p>
        </w:tc>
        <w:tc>
          <w:tcPr>
            <w:tcW w:w="1833" w:type="dxa"/>
            <w:vAlign w:val="center"/>
          </w:tcPr>
          <w:p w:rsidR="00247ECC" w:rsidRPr="00901653" w:rsidRDefault="00CD426E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>
              <w:rPr>
                <w:rFonts w:ascii="Meta Offc" w:hAnsi="Meta Offc" w:cs="Meta Offc"/>
                <w:sz w:val="32"/>
              </w:rPr>
              <w:t>-</w:t>
            </w:r>
          </w:p>
        </w:tc>
        <w:tc>
          <w:tcPr>
            <w:tcW w:w="2253" w:type="dxa"/>
            <w:vAlign w:val="center"/>
          </w:tcPr>
          <w:p w:rsidR="00247ECC" w:rsidRPr="00C623AA" w:rsidRDefault="00C623AA" w:rsidP="00C623AA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2033" w:type="dxa"/>
            <w:vAlign w:val="center"/>
          </w:tcPr>
          <w:p w:rsidR="00717993" w:rsidRPr="0084333D" w:rsidRDefault="0084333D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84333D">
              <w:rPr>
                <w:rFonts w:ascii="Meta Offc" w:hAnsi="Meta Offc" w:cs="Meta Offc"/>
                <w:sz w:val="20"/>
              </w:rPr>
              <w:t>Organist</w:t>
            </w:r>
          </w:p>
        </w:tc>
        <w:tc>
          <w:tcPr>
            <w:tcW w:w="2408" w:type="dxa"/>
            <w:vAlign w:val="center"/>
          </w:tcPr>
          <w:p w:rsidR="00247ECC" w:rsidRPr="00C623AA" w:rsidRDefault="00C623AA" w:rsidP="00C623A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eta Offc" w:hAnsi="Meta Offc" w:cs="Meta Offc"/>
                <w:b/>
                <w:sz w:val="20"/>
              </w:rPr>
            </w:pPr>
            <w:r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1949" w:type="dxa"/>
            <w:vAlign w:val="center"/>
          </w:tcPr>
          <w:p w:rsidR="00247ECC" w:rsidRPr="00901653" w:rsidRDefault="00CD426E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-</w:t>
            </w:r>
          </w:p>
        </w:tc>
        <w:tc>
          <w:tcPr>
            <w:tcW w:w="2256" w:type="dxa"/>
            <w:vAlign w:val="center"/>
          </w:tcPr>
          <w:p w:rsidR="00247ECC" w:rsidRPr="00901653" w:rsidRDefault="00C623AA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 xml:space="preserve">Unter Verschluss halten für Öffentlichkeit oder eigenes </w:t>
            </w:r>
            <w:r>
              <w:rPr>
                <w:rFonts w:ascii="Meta Offc" w:hAnsi="Meta Offc" w:cs="Meta Offc"/>
                <w:sz w:val="20"/>
              </w:rPr>
              <w:lastRenderedPageBreak/>
              <w:t>Notenmaterial mitbringen</w:t>
            </w:r>
          </w:p>
        </w:tc>
      </w:tr>
      <w:tr w:rsidR="002650B3" w:rsidRPr="00901653" w:rsidTr="00F54199">
        <w:trPr>
          <w:jc w:val="center"/>
        </w:trPr>
        <w:tc>
          <w:tcPr>
            <w:tcW w:w="2238" w:type="dxa"/>
            <w:vAlign w:val="center"/>
          </w:tcPr>
          <w:p w:rsidR="00247ECC" w:rsidRPr="00901653" w:rsidRDefault="00CD426E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lastRenderedPageBreak/>
              <w:t>Husten- und Niesetikette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47ECC" w:rsidRPr="00901653" w:rsidRDefault="00CD426E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>
              <w:rPr>
                <w:rFonts w:ascii="Meta Offc" w:hAnsi="Meta Offc" w:cs="Meta Offc"/>
                <w:sz w:val="32"/>
              </w:rPr>
              <w:t>-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247ECC" w:rsidRPr="0084333D" w:rsidRDefault="0084333D" w:rsidP="0084333D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84333D"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D5669B" w:rsidRPr="00901653" w:rsidRDefault="0084333D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247ECC" w:rsidRPr="0084333D" w:rsidRDefault="0084333D" w:rsidP="0084333D">
            <w:pPr>
              <w:jc w:val="center"/>
              <w:rPr>
                <w:rFonts w:ascii="Meta Offc" w:hAnsi="Meta Offc" w:cs="Meta Offc"/>
                <w:sz w:val="20"/>
              </w:rPr>
            </w:pPr>
            <w:r w:rsidRPr="0084333D">
              <w:rPr>
                <w:rFonts w:ascii="Meta Offc" w:hAnsi="Meta Offc" w:cs="Meta Offc"/>
                <w:sz w:val="20"/>
              </w:rPr>
              <w:t>-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47ECC" w:rsidRPr="0084333D" w:rsidRDefault="00CD426E" w:rsidP="0064331E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84333D"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247ECC" w:rsidRPr="00901653" w:rsidRDefault="0084333D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Armbeuge</w:t>
            </w:r>
          </w:p>
        </w:tc>
      </w:tr>
      <w:tr w:rsidR="002650B3" w:rsidRPr="00901653" w:rsidTr="00F54199">
        <w:trPr>
          <w:trHeight w:val="58"/>
          <w:jc w:val="center"/>
        </w:trPr>
        <w:tc>
          <w:tcPr>
            <w:tcW w:w="2238" w:type="dxa"/>
            <w:vMerge w:val="restart"/>
            <w:vAlign w:val="center"/>
          </w:tcPr>
          <w:p w:rsidR="00247ECC" w:rsidRPr="00901653" w:rsidRDefault="00CD426E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Abstand</w:t>
            </w:r>
          </w:p>
        </w:tc>
        <w:tc>
          <w:tcPr>
            <w:tcW w:w="1833" w:type="dxa"/>
            <w:tcBorders>
              <w:bottom w:val="dashed" w:sz="4" w:space="0" w:color="auto"/>
            </w:tcBorders>
            <w:vAlign w:val="center"/>
          </w:tcPr>
          <w:p w:rsidR="00247ECC" w:rsidRPr="00901653" w:rsidRDefault="00CD426E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>
              <w:rPr>
                <w:rFonts w:ascii="Meta Offc" w:hAnsi="Meta Offc" w:cs="Meta Offc"/>
                <w:sz w:val="32"/>
              </w:rPr>
              <w:t>-</w:t>
            </w:r>
          </w:p>
        </w:tc>
        <w:tc>
          <w:tcPr>
            <w:tcW w:w="2253" w:type="dxa"/>
            <w:tcBorders>
              <w:bottom w:val="dashed" w:sz="4" w:space="0" w:color="auto"/>
            </w:tcBorders>
            <w:vAlign w:val="center"/>
          </w:tcPr>
          <w:p w:rsidR="00247ECC" w:rsidRPr="00901653" w:rsidRDefault="00CD33F0" w:rsidP="00CD33F0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-</w:t>
            </w:r>
          </w:p>
        </w:tc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247ECC" w:rsidRPr="00901653" w:rsidRDefault="00CD426E" w:rsidP="00CD426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247ECC" w:rsidRPr="00CD426E" w:rsidRDefault="00CD426E" w:rsidP="00CD426E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CD426E">
              <w:rPr>
                <w:rFonts w:ascii="Meta Offc" w:hAnsi="Meta Offc" w:cs="Meta Offc"/>
                <w:b/>
                <w:sz w:val="20"/>
              </w:rPr>
              <w:t>-</w:t>
            </w:r>
          </w:p>
        </w:tc>
        <w:tc>
          <w:tcPr>
            <w:tcW w:w="1949" w:type="dxa"/>
            <w:tcBorders>
              <w:bottom w:val="dashed" w:sz="4" w:space="0" w:color="auto"/>
            </w:tcBorders>
            <w:vAlign w:val="center"/>
          </w:tcPr>
          <w:p w:rsidR="00247ECC" w:rsidRPr="00901653" w:rsidRDefault="00CD426E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-</w:t>
            </w:r>
          </w:p>
        </w:tc>
        <w:tc>
          <w:tcPr>
            <w:tcW w:w="2256" w:type="dxa"/>
            <w:vMerge w:val="restart"/>
            <w:vAlign w:val="center"/>
          </w:tcPr>
          <w:p w:rsidR="00247ECC" w:rsidRPr="00901653" w:rsidRDefault="00215E3F" w:rsidP="00B53CF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Auf Abstände achten zu anderen Personen (</w:t>
            </w:r>
            <w:r w:rsidR="00B53CFE">
              <w:rPr>
                <w:rFonts w:ascii="Meta Offc" w:hAnsi="Meta Offc" w:cs="Meta Offc"/>
                <w:sz w:val="20"/>
              </w:rPr>
              <w:t>2</w:t>
            </w:r>
            <w:r>
              <w:rPr>
                <w:rFonts w:ascii="Meta Offc" w:hAnsi="Meta Offc" w:cs="Meta Offc"/>
                <w:sz w:val="20"/>
              </w:rPr>
              <w:t xml:space="preserve"> m)</w:t>
            </w:r>
          </w:p>
        </w:tc>
      </w:tr>
      <w:tr w:rsidR="002650B3" w:rsidRPr="00901653" w:rsidTr="00F54199">
        <w:trPr>
          <w:trHeight w:val="737"/>
          <w:jc w:val="center"/>
        </w:trPr>
        <w:tc>
          <w:tcPr>
            <w:tcW w:w="2238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833" w:type="dxa"/>
            <w:tcBorders>
              <w:top w:val="dashed" w:sz="4" w:space="0" w:color="auto"/>
            </w:tcBorders>
            <w:vAlign w:val="center"/>
          </w:tcPr>
          <w:p w:rsidR="00247ECC" w:rsidRPr="00901653" w:rsidRDefault="00CD426E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>
              <w:rPr>
                <w:rFonts w:ascii="Meta Offc" w:hAnsi="Meta Offc" w:cs="Meta Offc"/>
                <w:sz w:val="32"/>
              </w:rPr>
              <w:t>-</w:t>
            </w:r>
          </w:p>
        </w:tc>
        <w:tc>
          <w:tcPr>
            <w:tcW w:w="2253" w:type="dxa"/>
            <w:tcBorders>
              <w:top w:val="dashed" w:sz="4" w:space="0" w:color="auto"/>
            </w:tcBorders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247ECC" w:rsidRPr="00901653" w:rsidRDefault="00247ECC" w:rsidP="00CD426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:rsidR="00247ECC" w:rsidRPr="00CD426E" w:rsidRDefault="00247ECC" w:rsidP="00CD426E">
            <w:pPr>
              <w:jc w:val="center"/>
              <w:rPr>
                <w:rFonts w:ascii="Meta Offc" w:hAnsi="Meta Offc" w:cs="Meta Offc"/>
                <w:b/>
                <w:sz w:val="20"/>
              </w:rPr>
            </w:pPr>
          </w:p>
        </w:tc>
        <w:tc>
          <w:tcPr>
            <w:tcW w:w="1949" w:type="dxa"/>
            <w:tcBorders>
              <w:top w:val="dashed" w:sz="4" w:space="0" w:color="auto"/>
            </w:tcBorders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vMerge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</w:tr>
      <w:tr w:rsidR="002650B3" w:rsidRPr="00901653" w:rsidTr="00F54199">
        <w:trPr>
          <w:trHeight w:val="1057"/>
          <w:jc w:val="center"/>
        </w:trPr>
        <w:tc>
          <w:tcPr>
            <w:tcW w:w="2238" w:type="dxa"/>
            <w:vAlign w:val="center"/>
          </w:tcPr>
          <w:p w:rsidR="00247ECC" w:rsidRDefault="00CD426E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Eintritt in die Kirche</w:t>
            </w:r>
            <w:r w:rsidR="00B53CFE">
              <w:rPr>
                <w:rFonts w:ascii="Meta Offc" w:hAnsi="Meta Offc" w:cs="Meta Offc"/>
                <w:sz w:val="20"/>
              </w:rPr>
              <w:t xml:space="preserve"> bis zum Arbeitsplatz</w:t>
            </w:r>
          </w:p>
          <w:p w:rsidR="00B53CFE" w:rsidRPr="00901653" w:rsidRDefault="00B53CFE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Verlassen des Arbeitsplatzes bis zum Austritt aus der Kirche</w:t>
            </w:r>
          </w:p>
        </w:tc>
        <w:tc>
          <w:tcPr>
            <w:tcW w:w="1833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32"/>
              </w:rPr>
            </w:pPr>
          </w:p>
        </w:tc>
        <w:tc>
          <w:tcPr>
            <w:tcW w:w="2253" w:type="dxa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033" w:type="dxa"/>
            <w:vAlign w:val="center"/>
          </w:tcPr>
          <w:p w:rsidR="00247ECC" w:rsidRPr="00901653" w:rsidRDefault="00CD426E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</w:t>
            </w:r>
          </w:p>
        </w:tc>
        <w:tc>
          <w:tcPr>
            <w:tcW w:w="2408" w:type="dxa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949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vAlign w:val="center"/>
          </w:tcPr>
          <w:p w:rsidR="00247ECC" w:rsidRPr="00901653" w:rsidRDefault="00B53CFE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Mundschutz nutzen</w:t>
            </w:r>
          </w:p>
        </w:tc>
      </w:tr>
      <w:tr w:rsidR="002650B3" w:rsidRPr="00901653" w:rsidTr="00F54199">
        <w:trPr>
          <w:trHeight w:val="600"/>
          <w:jc w:val="center"/>
        </w:trPr>
        <w:tc>
          <w:tcPr>
            <w:tcW w:w="2238" w:type="dxa"/>
            <w:vAlign w:val="center"/>
          </w:tcPr>
          <w:p w:rsidR="00247ECC" w:rsidRPr="00901653" w:rsidRDefault="007F30A4" w:rsidP="00F54199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Schalter</w:t>
            </w:r>
            <w:r w:rsidR="00247ECC" w:rsidRPr="00901653">
              <w:rPr>
                <w:rFonts w:ascii="Meta Offc" w:hAnsi="Meta Offc" w:cs="Meta Offc"/>
                <w:sz w:val="20"/>
              </w:rPr>
              <w:t xml:space="preserve"> und Türklinken im </w:t>
            </w:r>
            <w:r w:rsidR="0050049A">
              <w:rPr>
                <w:rFonts w:ascii="Meta Offc" w:hAnsi="Meta Offc" w:cs="Meta Offc"/>
                <w:sz w:val="20"/>
              </w:rPr>
              <w:t xml:space="preserve">/ zum </w:t>
            </w:r>
            <w:r w:rsidR="00F54199">
              <w:rPr>
                <w:rFonts w:ascii="Meta Offc" w:hAnsi="Meta Offc" w:cs="Meta Offc"/>
                <w:sz w:val="20"/>
              </w:rPr>
              <w:t>Arbeitsbereich</w:t>
            </w:r>
          </w:p>
        </w:tc>
        <w:tc>
          <w:tcPr>
            <w:tcW w:w="1833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>
              <w:rPr>
                <w:rFonts w:ascii="Meta Offc" w:hAnsi="Meta Offc" w:cs="Meta Offc"/>
                <w:sz w:val="32"/>
              </w:rPr>
              <w:t>D</w:t>
            </w:r>
          </w:p>
        </w:tc>
        <w:tc>
          <w:tcPr>
            <w:tcW w:w="2253" w:type="dxa"/>
            <w:vAlign w:val="center"/>
          </w:tcPr>
          <w:p w:rsidR="00247ECC" w:rsidRPr="00901653" w:rsidRDefault="00F54199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Vor Kontakt</w:t>
            </w:r>
          </w:p>
        </w:tc>
        <w:tc>
          <w:tcPr>
            <w:tcW w:w="2033" w:type="dxa"/>
            <w:vAlign w:val="center"/>
          </w:tcPr>
          <w:p w:rsidR="00247ECC" w:rsidRPr="00901653" w:rsidRDefault="00F54199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Organist</w:t>
            </w:r>
          </w:p>
        </w:tc>
        <w:tc>
          <w:tcPr>
            <w:tcW w:w="2408" w:type="dxa"/>
            <w:vAlign w:val="center"/>
          </w:tcPr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Desinfektionsmittel</w:t>
            </w:r>
          </w:p>
        </w:tc>
        <w:tc>
          <w:tcPr>
            <w:tcW w:w="1949" w:type="dxa"/>
            <w:vAlign w:val="center"/>
          </w:tcPr>
          <w:p w:rsidR="00247ECC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>Herstellerangabe</w:t>
            </w:r>
          </w:p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gebrauchsfertig</w:t>
            </w:r>
          </w:p>
        </w:tc>
        <w:tc>
          <w:tcPr>
            <w:tcW w:w="2256" w:type="dxa"/>
            <w:vAlign w:val="center"/>
          </w:tcPr>
          <w:p w:rsidR="00247ECC" w:rsidRPr="00901653" w:rsidRDefault="00F54199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abwischen</w:t>
            </w:r>
          </w:p>
        </w:tc>
      </w:tr>
      <w:tr w:rsidR="002650B3" w:rsidRPr="00901653" w:rsidTr="00F54199">
        <w:trPr>
          <w:trHeight w:val="585"/>
          <w:jc w:val="center"/>
        </w:trPr>
        <w:tc>
          <w:tcPr>
            <w:tcW w:w="2238" w:type="dxa"/>
            <w:tcBorders>
              <w:top w:val="dashed" w:sz="4" w:space="0" w:color="auto"/>
            </w:tcBorders>
            <w:vAlign w:val="center"/>
          </w:tcPr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Reinigungstücher und </w:t>
            </w:r>
            <w:r w:rsidR="00297B8F">
              <w:rPr>
                <w:rFonts w:ascii="Meta Offc" w:hAnsi="Meta Offc" w:cs="Meta Offc"/>
                <w:sz w:val="20"/>
              </w:rPr>
              <w:t>Eimer</w:t>
            </w:r>
          </w:p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</w:p>
          <w:p w:rsidR="00247ECC" w:rsidRPr="00901653" w:rsidRDefault="00247ECC" w:rsidP="00D01F96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247ECC" w:rsidRPr="00901653" w:rsidRDefault="00D01F96" w:rsidP="0064331E">
            <w:pPr>
              <w:jc w:val="center"/>
              <w:rPr>
                <w:rFonts w:ascii="Meta Offc" w:hAnsi="Meta Offc" w:cs="Meta Offc"/>
                <w:sz w:val="32"/>
              </w:rPr>
            </w:pPr>
            <w:r>
              <w:rPr>
                <w:rFonts w:ascii="Meta Offc" w:hAnsi="Meta Offc" w:cs="Meta Offc"/>
                <w:sz w:val="32"/>
              </w:rPr>
              <w:t>R</w:t>
            </w:r>
          </w:p>
        </w:tc>
        <w:tc>
          <w:tcPr>
            <w:tcW w:w="2253" w:type="dxa"/>
            <w:tcBorders>
              <w:top w:val="dashed" w:sz="4" w:space="0" w:color="auto"/>
            </w:tcBorders>
            <w:vAlign w:val="center"/>
          </w:tcPr>
          <w:p w:rsidR="00D01F96" w:rsidRDefault="00D01F96" w:rsidP="0064331E">
            <w:pPr>
              <w:rPr>
                <w:rFonts w:ascii="Meta Offc" w:hAnsi="Meta Offc" w:cs="Meta Offc"/>
                <w:sz w:val="20"/>
              </w:rPr>
            </w:pPr>
          </w:p>
          <w:p w:rsidR="00247ECC" w:rsidRDefault="00297B8F" w:rsidP="0064331E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Nach Benutzung</w:t>
            </w:r>
          </w:p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</w:p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</w:p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</w:p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</w:p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033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:rsidR="00D01F96" w:rsidRDefault="00D01F96" w:rsidP="00D01F96">
            <w:pPr>
              <w:rPr>
                <w:rFonts w:ascii="Meta Offc" w:hAnsi="Meta Offc" w:cs="Meta Offc"/>
                <w:color w:val="FF0000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 xml:space="preserve">Nach jeder Benutzung pro Gottesdienst: </w:t>
            </w:r>
            <w:r w:rsidR="00247ECC" w:rsidRPr="00901653">
              <w:rPr>
                <w:rFonts w:ascii="Meta Offc" w:hAnsi="Meta Offc" w:cs="Meta Offc"/>
                <w:sz w:val="20"/>
              </w:rPr>
              <w:t>Waschmaschine (</w:t>
            </w:r>
            <w:r w:rsidR="007D06E8">
              <w:rPr>
                <w:rFonts w:ascii="Meta Offc" w:hAnsi="Meta Offc" w:cs="Meta Offc"/>
                <w:sz w:val="20"/>
              </w:rPr>
              <w:t xml:space="preserve">mind. </w:t>
            </w:r>
            <w:r w:rsidR="00247ECC" w:rsidRPr="00901653">
              <w:rPr>
                <w:rFonts w:ascii="Meta Offc" w:hAnsi="Meta Offc" w:cs="Meta Offc"/>
                <w:sz w:val="20"/>
              </w:rPr>
              <w:t>60 °C), Vollwaschmittel</w:t>
            </w:r>
          </w:p>
          <w:p w:rsidR="00247ECC" w:rsidRPr="00901653" w:rsidRDefault="00115BA3" w:rsidP="00115BA3">
            <w:pPr>
              <w:rPr>
                <w:rFonts w:ascii="Meta Offc" w:hAnsi="Meta Offc" w:cs="Meta Offc"/>
                <w:sz w:val="20"/>
              </w:rPr>
            </w:pPr>
            <w:r>
              <w:rPr>
                <w:rFonts w:ascii="Meta Offc" w:hAnsi="Meta Offc" w:cs="Meta Offc"/>
                <w:sz w:val="20"/>
              </w:rPr>
              <w:t>Schmutzwäsche u</w:t>
            </w:r>
            <w:r w:rsidR="004848B8" w:rsidRPr="00D01F96">
              <w:rPr>
                <w:rFonts w:ascii="Meta Offc" w:hAnsi="Meta Offc" w:cs="Meta Offc"/>
                <w:sz w:val="20"/>
              </w:rPr>
              <w:t>nter Verschluss</w:t>
            </w:r>
            <w:r w:rsidR="00D01F96" w:rsidRPr="00D01F96">
              <w:rPr>
                <w:rFonts w:ascii="Meta Offc" w:hAnsi="Meta Offc" w:cs="Meta Offc"/>
                <w:sz w:val="20"/>
              </w:rPr>
              <w:t xml:space="preserve"> in Plastikbeutel</w:t>
            </w:r>
            <w:r w:rsidR="004848B8" w:rsidRPr="00D01F96">
              <w:rPr>
                <w:rFonts w:ascii="Meta Offc" w:hAnsi="Meta Offc" w:cs="Meta Offc"/>
                <w:sz w:val="20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247ECC" w:rsidRPr="00901653" w:rsidRDefault="00247ECC" w:rsidP="0064331E">
            <w:pPr>
              <w:jc w:val="center"/>
              <w:rPr>
                <w:rFonts w:ascii="Meta Offc" w:hAnsi="Meta Offc" w:cs="Meta Offc"/>
                <w:sz w:val="20"/>
              </w:rPr>
            </w:pPr>
          </w:p>
        </w:tc>
        <w:tc>
          <w:tcPr>
            <w:tcW w:w="2256" w:type="dxa"/>
            <w:tcBorders>
              <w:top w:val="dashed" w:sz="4" w:space="0" w:color="auto"/>
            </w:tcBorders>
            <w:vAlign w:val="center"/>
          </w:tcPr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  <w:r w:rsidRPr="00901653">
              <w:rPr>
                <w:rFonts w:ascii="Meta Offc" w:hAnsi="Meta Offc" w:cs="Meta Offc"/>
                <w:sz w:val="20"/>
              </w:rPr>
              <w:t xml:space="preserve">nach Gebrauch grob ausspülen und waschen, </w:t>
            </w:r>
            <w:r>
              <w:rPr>
                <w:rFonts w:ascii="Meta Offc" w:hAnsi="Meta Offc" w:cs="Meta Offc"/>
                <w:sz w:val="20"/>
              </w:rPr>
              <w:t>trocknen und in den Schrank</w:t>
            </w:r>
          </w:p>
          <w:p w:rsidR="00247ECC" w:rsidRDefault="00247ECC" w:rsidP="0064331E">
            <w:pPr>
              <w:rPr>
                <w:rFonts w:ascii="Meta Offc" w:hAnsi="Meta Offc" w:cs="Meta Offc"/>
                <w:sz w:val="20"/>
              </w:rPr>
            </w:pPr>
          </w:p>
          <w:p w:rsidR="00247ECC" w:rsidRPr="00901653" w:rsidRDefault="00247ECC" w:rsidP="0064331E">
            <w:pPr>
              <w:rPr>
                <w:rFonts w:ascii="Meta Offc" w:hAnsi="Meta Offc" w:cs="Meta Offc"/>
                <w:sz w:val="20"/>
              </w:rPr>
            </w:pPr>
          </w:p>
        </w:tc>
      </w:tr>
    </w:tbl>
    <w:p w:rsidR="00247ECC" w:rsidRDefault="00247ECC" w:rsidP="00247ECC">
      <w:bookmarkStart w:id="0" w:name="_GoBack"/>
      <w:bookmarkEnd w:id="0"/>
    </w:p>
    <w:sectPr w:rsidR="00247ECC" w:rsidSect="006C0D29">
      <w:headerReference w:type="default" r:id="rId8"/>
      <w:footerReference w:type="default" r:id="rId9"/>
      <w:pgSz w:w="16838" w:h="11906" w:orient="landscape" w:code="9"/>
      <w:pgMar w:top="2155" w:right="851" w:bottom="1134" w:left="851" w:header="141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06" w:rsidRDefault="00F73306" w:rsidP="00FB052D">
      <w:r>
        <w:separator/>
      </w:r>
    </w:p>
  </w:endnote>
  <w:endnote w:type="continuationSeparator" w:id="0">
    <w:p w:rsidR="00F73306" w:rsidRDefault="00F73306" w:rsidP="00F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Officina Sans Book">
    <w:altName w:val="ITC Officina Sans Boo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altName w:val="Arial"/>
    <w:charset w:val="00"/>
    <w:family w:val="swiss"/>
    <w:pitch w:val="variable"/>
    <w:sig w:usb0="00000003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8D" w:rsidRPr="00877674" w:rsidRDefault="00877674">
    <w:pPr>
      <w:pStyle w:val="Fuzeile"/>
      <w:rPr>
        <w:sz w:val="16"/>
        <w:szCs w:val="16"/>
      </w:rPr>
    </w:pPr>
    <w:r w:rsidRPr="00877674">
      <w:rPr>
        <w:sz w:val="16"/>
        <w:szCs w:val="16"/>
      </w:rPr>
      <w:fldChar w:fldCharType="begin"/>
    </w:r>
    <w:r w:rsidRPr="00877674">
      <w:rPr>
        <w:sz w:val="16"/>
        <w:szCs w:val="16"/>
      </w:rPr>
      <w:instrText xml:space="preserve"> FILENAME \* MERGEFORMAT </w:instrText>
    </w:r>
    <w:r w:rsidRPr="00877674">
      <w:rPr>
        <w:sz w:val="16"/>
        <w:szCs w:val="16"/>
      </w:rPr>
      <w:fldChar w:fldCharType="separate"/>
    </w:r>
    <w:r w:rsidRPr="00877674">
      <w:rPr>
        <w:noProof/>
        <w:sz w:val="16"/>
        <w:szCs w:val="16"/>
      </w:rPr>
      <w:t>10203_Hygieneplan Kirchenmusiker_Version 1.0_2020-05-04.docx</w:t>
    </w:r>
    <w:r w:rsidRPr="0087767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4B" w:rsidRDefault="00E9174B" w:rsidP="00F726BF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ascii="Meta Offc" w:hAnsi="Meta Offc" w:cs="Meta Offc"/>
        <w:sz w:val="20"/>
        <w:szCs w:val="20"/>
      </w:rPr>
    </w:pPr>
    <w:r>
      <w:rPr>
        <w:rFonts w:ascii="Meta Offc" w:hAnsi="Meta Offc" w:cs="Meta Offc"/>
        <w:sz w:val="20"/>
        <w:szCs w:val="20"/>
      </w:rPr>
      <w:fldChar w:fldCharType="begin"/>
    </w:r>
    <w:r>
      <w:rPr>
        <w:rFonts w:ascii="Meta Offc" w:hAnsi="Meta Offc" w:cs="Times New Roman"/>
        <w:sz w:val="20"/>
        <w:szCs w:val="20"/>
      </w:rPr>
      <w:instrText xml:space="preserve"> FILENAME \* MERGEFORMAT </w:instrText>
    </w:r>
    <w:r>
      <w:rPr>
        <w:rFonts w:ascii="Meta Offc" w:hAnsi="Meta Offc" w:cs="Meta Offc"/>
        <w:sz w:val="20"/>
        <w:szCs w:val="20"/>
      </w:rPr>
      <w:fldChar w:fldCharType="separate"/>
    </w:r>
    <w:r>
      <w:rPr>
        <w:rFonts w:ascii="Meta Offc" w:hAnsi="Meta Offc" w:cs="Times New Roman"/>
        <w:noProof/>
        <w:sz w:val="20"/>
        <w:szCs w:val="20"/>
      </w:rPr>
      <w:t>10203_Hygieneplan Kirchenmusiker_Version 1.0_2020-05-04.docx</w:t>
    </w:r>
    <w:r>
      <w:rPr>
        <w:rFonts w:ascii="Meta Offc" w:hAnsi="Meta Offc" w:cs="Meta Off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06" w:rsidRDefault="00F73306" w:rsidP="00FB052D">
      <w:r>
        <w:separator/>
      </w:r>
    </w:p>
  </w:footnote>
  <w:footnote w:type="continuationSeparator" w:id="0">
    <w:p w:rsidR="00F73306" w:rsidRDefault="00F73306" w:rsidP="00FB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8D" w:rsidRDefault="00EE468D" w:rsidP="003F3F63">
    <w:pPr>
      <w:pStyle w:val="Kopfzeile"/>
      <w:pBdr>
        <w:bottom w:val="single" w:sz="4" w:space="0" w:color="auto"/>
      </w:pBdr>
      <w:rPr>
        <w:rFonts w:ascii="Meta Offc" w:hAnsi="Meta Offc" w:cs="Meta Offc"/>
        <w:b/>
        <w:bCs/>
      </w:rPr>
    </w:pPr>
    <w:r>
      <w:rPr>
        <w:rFonts w:ascii="Meta Offc" w:hAnsi="Meta Offc" w:cs="Meta Offc"/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3960000" cy="4824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68D" w:rsidRDefault="00EE468D" w:rsidP="003F3F63">
    <w:pPr>
      <w:pStyle w:val="Kopfzeile"/>
      <w:pBdr>
        <w:bottom w:val="single" w:sz="4" w:space="0" w:color="auto"/>
      </w:pBdr>
      <w:rPr>
        <w:rFonts w:ascii="Meta Offc" w:hAnsi="Meta Offc" w:cs="Meta Offc"/>
        <w:b/>
        <w:bCs/>
      </w:rPr>
    </w:pPr>
  </w:p>
  <w:p w:rsidR="00657D4F" w:rsidRPr="00901653" w:rsidRDefault="00657D4F" w:rsidP="003F3F63">
    <w:pPr>
      <w:pStyle w:val="Kopfzeile"/>
      <w:pBdr>
        <w:bottom w:val="single" w:sz="4" w:space="0" w:color="auto"/>
      </w:pBdr>
      <w:rPr>
        <w:rFonts w:ascii="Meta Offc" w:hAnsi="Meta Offc" w:cs="Meta Offc"/>
        <w:b/>
        <w:u w:val="single"/>
      </w:rPr>
    </w:pPr>
    <w:r w:rsidRPr="00FE4F95">
      <w:rPr>
        <w:rFonts w:ascii="Meta Offc" w:hAnsi="Meta Offc" w:cs="Meta Offc"/>
        <w:b/>
        <w:bCs/>
      </w:rPr>
      <w:t>Reinigungs- und Hygieneplan</w:t>
    </w:r>
    <w:r w:rsidR="00FE4F95" w:rsidRPr="00FE4F95">
      <w:rPr>
        <w:rFonts w:ascii="Meta Offc" w:hAnsi="Meta Offc" w:cs="Meta Offc"/>
        <w:b/>
        <w:bCs/>
      </w:rPr>
      <w:t xml:space="preserve"> Kirchenmusiker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4F" w:rsidRPr="00901653" w:rsidRDefault="00877674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>
      <w:rPr>
        <w:rFonts w:ascii="Meta Offc" w:hAnsi="Meta Offc" w:cs="Meta Offc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-727075</wp:posOffset>
          </wp:positionV>
          <wp:extent cx="3960000" cy="4824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187">
      <w:rPr>
        <w:rFonts w:ascii="Meta Offc" w:hAnsi="Meta Offc" w:cs="Meta Offc"/>
        <w:b/>
      </w:rPr>
      <w:t xml:space="preserve">Corona </w:t>
    </w:r>
    <w:r w:rsidR="00657D4F" w:rsidRPr="00901653">
      <w:rPr>
        <w:rFonts w:ascii="Meta Offc" w:hAnsi="Meta Offc" w:cs="Meta Offc"/>
        <w:b/>
      </w:rPr>
      <w:t>-</w:t>
    </w:r>
    <w:r w:rsidR="00657D4F" w:rsidRPr="00901653">
      <w:rPr>
        <w:rFonts w:ascii="Meta Offc" w:hAnsi="Meta Offc" w:cs="Meta Offc"/>
        <w:b/>
        <w:bCs/>
      </w:rPr>
      <w:t xml:space="preserve"> Reinigungs-</w:t>
    </w:r>
    <w:r w:rsidR="00172187">
      <w:rPr>
        <w:rFonts w:ascii="Meta Offc" w:hAnsi="Meta Offc" w:cs="Meta Offc"/>
        <w:b/>
        <w:bCs/>
      </w:rPr>
      <w:t xml:space="preserve">, </w:t>
    </w:r>
    <w:r w:rsidR="00657D4F" w:rsidRPr="00901653">
      <w:rPr>
        <w:rFonts w:ascii="Meta Offc" w:hAnsi="Meta Offc" w:cs="Meta Offc"/>
        <w:b/>
        <w:bCs/>
      </w:rPr>
      <w:t>Hygiene</w:t>
    </w:r>
    <w:r w:rsidR="00172187">
      <w:rPr>
        <w:rFonts w:ascii="Meta Offc" w:hAnsi="Meta Offc" w:cs="Meta Offc"/>
        <w:b/>
        <w:bCs/>
      </w:rPr>
      <w:t>- und Verhaltensplan</w:t>
    </w:r>
    <w:r w:rsidR="00657D4F" w:rsidRPr="00901653">
      <w:rPr>
        <w:rFonts w:ascii="Meta Offc" w:hAnsi="Meta Offc" w:cs="Meta Offc"/>
        <w:b/>
        <w:bCs/>
      </w:rPr>
      <w:t xml:space="preserve"> für K</w:t>
    </w:r>
    <w:r w:rsidR="00172187">
      <w:rPr>
        <w:rFonts w:ascii="Meta Offc" w:hAnsi="Meta Offc" w:cs="Meta Offc"/>
        <w:b/>
        <w:bCs/>
      </w:rPr>
      <w:t>irchenmusiker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D"/>
    <w:rsid w:val="00005027"/>
    <w:rsid w:val="00020057"/>
    <w:rsid w:val="00024ED4"/>
    <w:rsid w:val="00042941"/>
    <w:rsid w:val="000502A6"/>
    <w:rsid w:val="00053269"/>
    <w:rsid w:val="00055C0C"/>
    <w:rsid w:val="00056698"/>
    <w:rsid w:val="0006025E"/>
    <w:rsid w:val="000657F0"/>
    <w:rsid w:val="00085EA2"/>
    <w:rsid w:val="00090DAD"/>
    <w:rsid w:val="000D499D"/>
    <w:rsid w:val="000E7F51"/>
    <w:rsid w:val="00115BA3"/>
    <w:rsid w:val="001407E4"/>
    <w:rsid w:val="00172187"/>
    <w:rsid w:val="00175BD4"/>
    <w:rsid w:val="001C7FC7"/>
    <w:rsid w:val="001E4540"/>
    <w:rsid w:val="00212C02"/>
    <w:rsid w:val="00215E3F"/>
    <w:rsid w:val="00220ED6"/>
    <w:rsid w:val="00247ECC"/>
    <w:rsid w:val="00263AE7"/>
    <w:rsid w:val="002650B3"/>
    <w:rsid w:val="00294541"/>
    <w:rsid w:val="00297B8F"/>
    <w:rsid w:val="002B7577"/>
    <w:rsid w:val="00311352"/>
    <w:rsid w:val="003146F4"/>
    <w:rsid w:val="00333356"/>
    <w:rsid w:val="00342D83"/>
    <w:rsid w:val="00354A41"/>
    <w:rsid w:val="0037666B"/>
    <w:rsid w:val="00381A11"/>
    <w:rsid w:val="003913BE"/>
    <w:rsid w:val="003A2627"/>
    <w:rsid w:val="003A3735"/>
    <w:rsid w:val="003C0968"/>
    <w:rsid w:val="003F3F63"/>
    <w:rsid w:val="003F6979"/>
    <w:rsid w:val="00414DF9"/>
    <w:rsid w:val="00423A82"/>
    <w:rsid w:val="00424BE8"/>
    <w:rsid w:val="0043617F"/>
    <w:rsid w:val="00447A99"/>
    <w:rsid w:val="00463E5D"/>
    <w:rsid w:val="004848B8"/>
    <w:rsid w:val="0050049A"/>
    <w:rsid w:val="00504BB1"/>
    <w:rsid w:val="00515652"/>
    <w:rsid w:val="00537A32"/>
    <w:rsid w:val="005607FF"/>
    <w:rsid w:val="0056344C"/>
    <w:rsid w:val="0057749A"/>
    <w:rsid w:val="00592A5B"/>
    <w:rsid w:val="005C6251"/>
    <w:rsid w:val="005E29E5"/>
    <w:rsid w:val="005E6F84"/>
    <w:rsid w:val="00626056"/>
    <w:rsid w:val="0062684A"/>
    <w:rsid w:val="00640D72"/>
    <w:rsid w:val="0064659B"/>
    <w:rsid w:val="00652B50"/>
    <w:rsid w:val="00657D4F"/>
    <w:rsid w:val="00664605"/>
    <w:rsid w:val="00670E5F"/>
    <w:rsid w:val="006734F6"/>
    <w:rsid w:val="0067407E"/>
    <w:rsid w:val="00687F57"/>
    <w:rsid w:val="006928BA"/>
    <w:rsid w:val="006C0D29"/>
    <w:rsid w:val="006C1B97"/>
    <w:rsid w:val="006C5D92"/>
    <w:rsid w:val="006E0AEE"/>
    <w:rsid w:val="006E5372"/>
    <w:rsid w:val="00717993"/>
    <w:rsid w:val="007208DE"/>
    <w:rsid w:val="0075215D"/>
    <w:rsid w:val="007647B1"/>
    <w:rsid w:val="00781D27"/>
    <w:rsid w:val="007A7539"/>
    <w:rsid w:val="007C0BB6"/>
    <w:rsid w:val="007D017F"/>
    <w:rsid w:val="007D06E8"/>
    <w:rsid w:val="007D31B7"/>
    <w:rsid w:val="007F30A4"/>
    <w:rsid w:val="0084333D"/>
    <w:rsid w:val="00877674"/>
    <w:rsid w:val="008A7BCE"/>
    <w:rsid w:val="008C064D"/>
    <w:rsid w:val="008C7643"/>
    <w:rsid w:val="008D7982"/>
    <w:rsid w:val="008F389B"/>
    <w:rsid w:val="00900250"/>
    <w:rsid w:val="00901653"/>
    <w:rsid w:val="0091288B"/>
    <w:rsid w:val="009240DA"/>
    <w:rsid w:val="00927587"/>
    <w:rsid w:val="00934C64"/>
    <w:rsid w:val="00972EA5"/>
    <w:rsid w:val="00983762"/>
    <w:rsid w:val="009D3ABC"/>
    <w:rsid w:val="009E7A4C"/>
    <w:rsid w:val="00A445D2"/>
    <w:rsid w:val="00A53DFF"/>
    <w:rsid w:val="00A674A4"/>
    <w:rsid w:val="00A74EA6"/>
    <w:rsid w:val="00A8530E"/>
    <w:rsid w:val="00AD782D"/>
    <w:rsid w:val="00B01977"/>
    <w:rsid w:val="00B07A41"/>
    <w:rsid w:val="00B462F1"/>
    <w:rsid w:val="00B53CFE"/>
    <w:rsid w:val="00B53E76"/>
    <w:rsid w:val="00B55BFA"/>
    <w:rsid w:val="00B85A79"/>
    <w:rsid w:val="00B862C8"/>
    <w:rsid w:val="00B876ED"/>
    <w:rsid w:val="00BE4292"/>
    <w:rsid w:val="00BF1D4A"/>
    <w:rsid w:val="00BF3FA3"/>
    <w:rsid w:val="00C04202"/>
    <w:rsid w:val="00C1618C"/>
    <w:rsid w:val="00C16BA6"/>
    <w:rsid w:val="00C34FED"/>
    <w:rsid w:val="00C623AA"/>
    <w:rsid w:val="00C7156F"/>
    <w:rsid w:val="00CC4CDB"/>
    <w:rsid w:val="00CD33F0"/>
    <w:rsid w:val="00CD426E"/>
    <w:rsid w:val="00CE0341"/>
    <w:rsid w:val="00D01F96"/>
    <w:rsid w:val="00D24D9D"/>
    <w:rsid w:val="00D5669B"/>
    <w:rsid w:val="00D57DFC"/>
    <w:rsid w:val="00D62007"/>
    <w:rsid w:val="00D775DB"/>
    <w:rsid w:val="00D818AC"/>
    <w:rsid w:val="00D821EC"/>
    <w:rsid w:val="00D93FAE"/>
    <w:rsid w:val="00DB0AE9"/>
    <w:rsid w:val="00DD06B5"/>
    <w:rsid w:val="00DF6567"/>
    <w:rsid w:val="00E04FF4"/>
    <w:rsid w:val="00E15990"/>
    <w:rsid w:val="00E16221"/>
    <w:rsid w:val="00E56A87"/>
    <w:rsid w:val="00E60271"/>
    <w:rsid w:val="00E9174B"/>
    <w:rsid w:val="00EE0B96"/>
    <w:rsid w:val="00EE468D"/>
    <w:rsid w:val="00F05073"/>
    <w:rsid w:val="00F302E4"/>
    <w:rsid w:val="00F321FB"/>
    <w:rsid w:val="00F43EAF"/>
    <w:rsid w:val="00F54199"/>
    <w:rsid w:val="00F63A2B"/>
    <w:rsid w:val="00F70D94"/>
    <w:rsid w:val="00F726BF"/>
    <w:rsid w:val="00F73306"/>
    <w:rsid w:val="00F75E53"/>
    <w:rsid w:val="00F93B8A"/>
    <w:rsid w:val="00FB052D"/>
    <w:rsid w:val="00FC3EC2"/>
    <w:rsid w:val="00FD154E"/>
    <w:rsid w:val="00FD640A"/>
    <w:rsid w:val="00FE0853"/>
    <w:rsid w:val="00FE4F9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F8870F"/>
  <w15:docId w15:val="{1904E4D4-9AF8-449C-9CEA-FB40BA7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link w:val="KopfzeileZchn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06B5"/>
    <w:rPr>
      <w:rFonts w:ascii="Arial" w:hAnsi="Arial" w:cs="Arial"/>
      <w:sz w:val="28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247ECC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48503602.dotm</Template>
  <TotalTime>0</TotalTime>
  <Pages>3</Pages>
  <Words>323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Muster-Hygieneplan Kindergarten</vt:lpstr>
    </vt:vector>
  </TitlesOfParts>
  <Company>EFAS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Muster-Hygieneplan Kindergarten</dc:title>
  <dc:subject>Arbeits- und Gesundheitsschutz</dc:subject>
  <dc:creator>Christina Ottersbach</dc:creator>
  <cp:lastModifiedBy>manfred.lang</cp:lastModifiedBy>
  <cp:revision>6</cp:revision>
  <cp:lastPrinted>2020-04-18T08:16:00Z</cp:lastPrinted>
  <dcterms:created xsi:type="dcterms:W3CDTF">2020-05-04T05:14:00Z</dcterms:created>
  <dcterms:modified xsi:type="dcterms:W3CDTF">2020-05-04T05:21:00Z</dcterms:modified>
</cp:coreProperties>
</file>