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0C" w:rsidRPr="00A432A9" w:rsidRDefault="00201E7C" w:rsidP="008937F4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A432A9">
        <w:rPr>
          <w:rFonts w:asciiTheme="majorHAnsi" w:hAnsiTheme="majorHAnsi" w:cs="Arial"/>
          <w:b/>
          <w:sz w:val="24"/>
          <w:szCs w:val="24"/>
          <w:u w:val="single"/>
        </w:rPr>
        <w:t xml:space="preserve">Bescheinigung des </w:t>
      </w:r>
      <w:r w:rsidR="00ED2B0C" w:rsidRPr="00A432A9">
        <w:rPr>
          <w:rFonts w:asciiTheme="majorHAnsi" w:hAnsiTheme="majorHAnsi" w:cs="Arial"/>
          <w:b/>
          <w:sz w:val="24"/>
          <w:szCs w:val="24"/>
          <w:u w:val="single"/>
        </w:rPr>
        <w:t>leitenden Pfarrers</w:t>
      </w:r>
    </w:p>
    <w:p w:rsidR="00ED2B0C" w:rsidRPr="008937F4" w:rsidRDefault="00ED2B0C" w:rsidP="008937F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937F4">
        <w:rPr>
          <w:rFonts w:asciiTheme="majorHAnsi" w:hAnsiTheme="majorHAnsi" w:cs="Arial"/>
          <w:b/>
          <w:sz w:val="24"/>
          <w:szCs w:val="24"/>
        </w:rPr>
        <w:t xml:space="preserve">Herr Pfarrer </w:t>
      </w:r>
      <w:r w:rsidRPr="008937F4">
        <w:rPr>
          <w:rFonts w:asciiTheme="majorHAnsi" w:hAnsiTheme="majorHAnsi" w:cs="Arial"/>
          <w:b/>
          <w:sz w:val="24"/>
          <w:szCs w:val="24"/>
        </w:rPr>
        <w:tab/>
      </w:r>
      <w:r w:rsidRPr="008937F4">
        <w:rPr>
          <w:rFonts w:asciiTheme="majorHAnsi" w:hAnsiTheme="majorHAnsi" w:cs="Arial"/>
          <w:b/>
          <w:sz w:val="24"/>
          <w:szCs w:val="24"/>
        </w:rPr>
        <w:tab/>
      </w:r>
      <w:r w:rsidR="008937F4">
        <w:rPr>
          <w:rFonts w:asciiTheme="majorHAnsi" w:hAnsiTheme="majorHAnsi" w:cs="Arial"/>
          <w:b/>
          <w:sz w:val="24"/>
          <w:szCs w:val="24"/>
        </w:rPr>
        <w:t>________________________</w:t>
      </w:r>
      <w:r w:rsidR="008937F4" w:rsidRPr="008937F4">
        <w:rPr>
          <w:rFonts w:asciiTheme="majorHAnsi" w:hAnsiTheme="majorHAnsi" w:cs="Arial"/>
          <w:b/>
          <w:sz w:val="24"/>
          <w:szCs w:val="24"/>
        </w:rPr>
        <w:t>_</w:t>
      </w:r>
      <w:r w:rsidRPr="008937F4">
        <w:rPr>
          <w:rFonts w:asciiTheme="majorHAnsi" w:hAnsiTheme="majorHAnsi" w:cs="Arial"/>
          <w:b/>
          <w:sz w:val="24"/>
          <w:szCs w:val="24"/>
        </w:rPr>
        <w:t>_____________________________________________</w:t>
      </w:r>
    </w:p>
    <w:p w:rsidR="00ED2B0C" w:rsidRPr="008937F4" w:rsidRDefault="00ED2B0C" w:rsidP="008937F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937F4">
        <w:rPr>
          <w:rFonts w:asciiTheme="majorHAnsi" w:hAnsiTheme="majorHAnsi" w:cs="Arial"/>
          <w:b/>
          <w:sz w:val="24"/>
          <w:szCs w:val="24"/>
        </w:rPr>
        <w:t xml:space="preserve">im Seelsorgebereich </w:t>
      </w:r>
      <w:r w:rsidRPr="008937F4">
        <w:rPr>
          <w:rFonts w:asciiTheme="majorHAnsi" w:hAnsiTheme="majorHAnsi" w:cs="Arial"/>
          <w:b/>
          <w:sz w:val="24"/>
          <w:szCs w:val="24"/>
        </w:rPr>
        <w:tab/>
      </w:r>
      <w:r w:rsidR="008937F4" w:rsidRPr="008937F4">
        <w:rPr>
          <w:rFonts w:asciiTheme="majorHAnsi" w:hAnsiTheme="majorHAnsi" w:cs="Arial"/>
          <w:b/>
          <w:sz w:val="24"/>
          <w:szCs w:val="24"/>
        </w:rPr>
        <w:t>_</w:t>
      </w:r>
      <w:r w:rsidRPr="008937F4">
        <w:rPr>
          <w:rFonts w:asciiTheme="majorHAnsi" w:hAnsiTheme="majorHAnsi" w:cs="Arial"/>
          <w:b/>
          <w:sz w:val="24"/>
          <w:szCs w:val="24"/>
        </w:rPr>
        <w:t>_________________________________________</w:t>
      </w:r>
      <w:r w:rsidR="008937F4">
        <w:rPr>
          <w:rFonts w:asciiTheme="majorHAnsi" w:hAnsiTheme="majorHAnsi" w:cs="Arial"/>
          <w:b/>
          <w:sz w:val="24"/>
          <w:szCs w:val="24"/>
        </w:rPr>
        <w:t>________________________</w:t>
      </w:r>
      <w:r w:rsidRPr="008937F4">
        <w:rPr>
          <w:rFonts w:asciiTheme="majorHAnsi" w:hAnsiTheme="majorHAnsi" w:cs="Arial"/>
          <w:b/>
          <w:sz w:val="24"/>
          <w:szCs w:val="24"/>
        </w:rPr>
        <w:t>____</w:t>
      </w:r>
    </w:p>
    <w:p w:rsidR="00ED2B0C" w:rsidRPr="008937F4" w:rsidRDefault="00ED2B0C" w:rsidP="008937F4">
      <w:pPr>
        <w:pBdr>
          <w:bottom w:val="single" w:sz="4" w:space="1" w:color="auto"/>
        </w:pBdr>
        <w:jc w:val="both"/>
        <w:rPr>
          <w:rFonts w:asciiTheme="majorHAnsi" w:hAnsiTheme="majorHAnsi" w:cs="Arial"/>
          <w:b/>
          <w:sz w:val="24"/>
          <w:szCs w:val="24"/>
        </w:rPr>
      </w:pPr>
      <w:r w:rsidRPr="008937F4">
        <w:rPr>
          <w:rFonts w:asciiTheme="majorHAnsi" w:hAnsiTheme="majorHAnsi" w:cs="Arial"/>
          <w:b/>
          <w:sz w:val="24"/>
          <w:szCs w:val="24"/>
        </w:rPr>
        <w:t xml:space="preserve">im Erzbistum Köln. </w:t>
      </w:r>
    </w:p>
    <w:p w:rsidR="000303DA" w:rsidRDefault="00ED2B0C" w:rsidP="008937F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937F4">
        <w:rPr>
          <w:rFonts w:asciiTheme="majorHAnsi" w:hAnsiTheme="majorHAnsi" w:cs="Arial"/>
          <w:b/>
          <w:sz w:val="24"/>
          <w:szCs w:val="24"/>
        </w:rPr>
        <w:t xml:space="preserve">Hiermit bescheinige ich </w:t>
      </w:r>
      <w:r w:rsidRPr="00A432A9">
        <w:rPr>
          <w:rFonts w:asciiTheme="majorHAnsi" w:hAnsiTheme="majorHAnsi" w:cs="Arial"/>
          <w:b/>
          <w:sz w:val="24"/>
          <w:szCs w:val="24"/>
          <w:u w:val="single"/>
        </w:rPr>
        <w:t>als Vorgesetzter</w:t>
      </w:r>
      <w:r w:rsidR="00201E7C" w:rsidRPr="008937F4">
        <w:rPr>
          <w:rFonts w:asciiTheme="majorHAnsi" w:hAnsiTheme="majorHAnsi" w:cs="Arial"/>
          <w:b/>
          <w:sz w:val="24"/>
          <w:szCs w:val="24"/>
        </w:rPr>
        <w:t>,</w:t>
      </w:r>
      <w:r w:rsidRPr="008937F4">
        <w:rPr>
          <w:rFonts w:asciiTheme="majorHAnsi" w:hAnsiTheme="majorHAnsi" w:cs="Arial"/>
          <w:b/>
          <w:sz w:val="24"/>
          <w:szCs w:val="24"/>
        </w:rPr>
        <w:t xml:space="preserve"> dass die unten benannte,</w:t>
      </w:r>
      <w:r w:rsidR="002C279F" w:rsidRPr="008937F4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ED2B0C" w:rsidRPr="008937F4" w:rsidRDefault="00ED2B0C" w:rsidP="008937F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937F4">
        <w:rPr>
          <w:rFonts w:asciiTheme="majorHAnsi" w:hAnsiTheme="majorHAnsi" w:cs="Arial"/>
          <w:b/>
          <w:sz w:val="24"/>
          <w:szCs w:val="24"/>
        </w:rPr>
        <w:t>vom Erzbischof von Köln</w:t>
      </w:r>
      <w:r w:rsidR="002C279F" w:rsidRPr="008937F4">
        <w:rPr>
          <w:rFonts w:asciiTheme="majorHAnsi" w:hAnsiTheme="majorHAnsi" w:cs="Arial"/>
          <w:b/>
          <w:sz w:val="24"/>
          <w:szCs w:val="24"/>
        </w:rPr>
        <w:t xml:space="preserve"> beauftragte </w:t>
      </w:r>
      <w:r w:rsidR="00201E7C" w:rsidRPr="008937F4">
        <w:rPr>
          <w:rFonts w:asciiTheme="majorHAnsi" w:hAnsiTheme="majorHAnsi" w:cs="Arial"/>
          <w:b/>
          <w:sz w:val="24"/>
          <w:szCs w:val="24"/>
        </w:rPr>
        <w:t xml:space="preserve">Person </w:t>
      </w:r>
    </w:p>
    <w:p w:rsidR="00ED2B0C" w:rsidRPr="008937F4" w:rsidRDefault="00ED2B0C" w:rsidP="008937F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937F4">
        <w:rPr>
          <w:rFonts w:asciiTheme="majorHAnsi" w:hAnsiTheme="majorHAnsi" w:cs="Arial"/>
          <w:b/>
          <w:sz w:val="24"/>
          <w:szCs w:val="24"/>
        </w:rPr>
        <w:t xml:space="preserve">im Seelsorgebereich </w:t>
      </w:r>
      <w:r w:rsidRPr="008937F4">
        <w:rPr>
          <w:rFonts w:asciiTheme="majorHAnsi" w:hAnsiTheme="majorHAnsi" w:cs="Arial"/>
          <w:b/>
          <w:sz w:val="24"/>
          <w:szCs w:val="24"/>
        </w:rPr>
        <w:tab/>
        <w:t>_____________________________________________</w:t>
      </w:r>
      <w:r w:rsidR="008937F4">
        <w:rPr>
          <w:rFonts w:asciiTheme="majorHAnsi" w:hAnsiTheme="majorHAnsi" w:cs="Arial"/>
          <w:b/>
          <w:sz w:val="24"/>
          <w:szCs w:val="24"/>
        </w:rPr>
        <w:t>________________________</w:t>
      </w:r>
      <w:r w:rsidRPr="008937F4">
        <w:rPr>
          <w:rFonts w:asciiTheme="majorHAnsi" w:hAnsiTheme="majorHAnsi" w:cs="Arial"/>
          <w:b/>
          <w:sz w:val="24"/>
          <w:szCs w:val="24"/>
        </w:rPr>
        <w:t>_</w:t>
      </w:r>
    </w:p>
    <w:p w:rsidR="00201E7C" w:rsidRPr="008937F4" w:rsidRDefault="00ED2B0C" w:rsidP="008937F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937F4">
        <w:rPr>
          <w:rFonts w:asciiTheme="majorHAnsi" w:hAnsiTheme="majorHAnsi" w:cs="Arial"/>
          <w:b/>
          <w:sz w:val="24"/>
          <w:szCs w:val="24"/>
        </w:rPr>
        <w:t xml:space="preserve">für die Aufrechterhaltung der notwendigen seelsorglichen Funktionen </w:t>
      </w:r>
      <w:r w:rsidR="00A432A9">
        <w:rPr>
          <w:rFonts w:asciiTheme="majorHAnsi" w:hAnsiTheme="majorHAnsi" w:cs="Arial"/>
          <w:b/>
          <w:sz w:val="24"/>
          <w:szCs w:val="24"/>
        </w:rPr>
        <w:t xml:space="preserve">der katholischen Kirche </w:t>
      </w:r>
      <w:r w:rsidRPr="008937F4">
        <w:rPr>
          <w:rFonts w:asciiTheme="majorHAnsi" w:hAnsiTheme="majorHAnsi" w:cs="Arial"/>
          <w:b/>
          <w:sz w:val="24"/>
          <w:szCs w:val="24"/>
        </w:rPr>
        <w:t>unentbehrlich ist.</w:t>
      </w:r>
    </w:p>
    <w:p w:rsidR="00A432A9" w:rsidRDefault="00201E7C" w:rsidP="00A4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8937F4">
        <w:rPr>
          <w:rFonts w:asciiTheme="majorHAnsi" w:hAnsiTheme="majorHAnsi" w:cs="Arial"/>
          <w:sz w:val="24"/>
          <w:szCs w:val="24"/>
        </w:rPr>
        <w:t xml:space="preserve">Gültig für den Fall von </w:t>
      </w:r>
      <w:r w:rsidRPr="00A432A9">
        <w:rPr>
          <w:rFonts w:asciiTheme="majorHAnsi" w:hAnsiTheme="majorHAnsi" w:cs="Arial"/>
          <w:b/>
          <w:sz w:val="24"/>
          <w:szCs w:val="24"/>
        </w:rPr>
        <w:t>Einschrän</w:t>
      </w:r>
      <w:r w:rsidR="008937F4" w:rsidRPr="00A432A9">
        <w:rPr>
          <w:rFonts w:asciiTheme="majorHAnsi" w:hAnsiTheme="majorHAnsi" w:cs="Arial"/>
          <w:b/>
          <w:sz w:val="24"/>
          <w:szCs w:val="24"/>
        </w:rPr>
        <w:t>kungen</w:t>
      </w:r>
      <w:r w:rsidR="00A432A9" w:rsidRPr="00A432A9">
        <w:rPr>
          <w:rFonts w:asciiTheme="majorHAnsi" w:hAnsiTheme="majorHAnsi" w:cs="Arial"/>
          <w:b/>
          <w:sz w:val="24"/>
          <w:szCs w:val="24"/>
        </w:rPr>
        <w:t>/Ausgangssperren</w:t>
      </w:r>
      <w:r w:rsidR="008937F4" w:rsidRPr="008937F4">
        <w:rPr>
          <w:rFonts w:asciiTheme="majorHAnsi" w:hAnsiTheme="majorHAnsi" w:cs="Arial"/>
          <w:sz w:val="24"/>
          <w:szCs w:val="24"/>
        </w:rPr>
        <w:t xml:space="preserve"> aufgrund der </w:t>
      </w:r>
    </w:p>
    <w:p w:rsidR="00201E7C" w:rsidRPr="008937F4" w:rsidRDefault="008937F4" w:rsidP="00A4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8937F4">
        <w:rPr>
          <w:rFonts w:asciiTheme="majorHAnsi" w:hAnsiTheme="majorHAnsi" w:cs="Arial"/>
          <w:b/>
          <w:sz w:val="24"/>
          <w:szCs w:val="24"/>
        </w:rPr>
        <w:t>Coronavirus</w:t>
      </w:r>
      <w:r w:rsidRPr="008937F4">
        <w:rPr>
          <w:rFonts w:asciiTheme="majorHAnsi" w:hAnsiTheme="majorHAnsi" w:cs="Arial"/>
          <w:sz w:val="24"/>
          <w:szCs w:val="24"/>
        </w:rPr>
        <w:t>-</w:t>
      </w:r>
      <w:r w:rsidR="00201E7C" w:rsidRPr="008937F4">
        <w:rPr>
          <w:rFonts w:asciiTheme="majorHAnsi" w:hAnsiTheme="majorHAnsi" w:cs="Arial"/>
          <w:sz w:val="24"/>
          <w:szCs w:val="24"/>
        </w:rPr>
        <w:t>Pandemie 2020</w:t>
      </w:r>
    </w:p>
    <w:p w:rsidR="00201E7C" w:rsidRPr="008937F4" w:rsidRDefault="00201E7C" w:rsidP="008937F4">
      <w:pPr>
        <w:pBdr>
          <w:bottom w:val="single" w:sz="4" w:space="1" w:color="auto"/>
        </w:pBdr>
        <w:jc w:val="both"/>
        <w:rPr>
          <w:rFonts w:asciiTheme="majorHAnsi" w:hAnsiTheme="majorHAnsi" w:cs="Arial"/>
          <w:sz w:val="24"/>
          <w:szCs w:val="24"/>
        </w:rPr>
      </w:pPr>
    </w:p>
    <w:p w:rsidR="00201E7C" w:rsidRPr="008937F4" w:rsidRDefault="00ED2B0C" w:rsidP="008937F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937F4">
        <w:rPr>
          <w:rFonts w:asciiTheme="majorHAnsi" w:hAnsiTheme="majorHAnsi" w:cs="Arial"/>
          <w:b/>
          <w:sz w:val="24"/>
          <w:szCs w:val="24"/>
        </w:rPr>
        <w:t>Herr Kaplan/Herr Pfarrer/Herr Diakon/</w:t>
      </w:r>
      <w:r w:rsidR="008937F4" w:rsidRPr="008937F4">
        <w:rPr>
          <w:rFonts w:asciiTheme="majorHAnsi" w:hAnsiTheme="majorHAnsi" w:cs="Arial"/>
          <w:b/>
          <w:sz w:val="24"/>
          <w:szCs w:val="24"/>
        </w:rPr>
        <w:t>Frau/Herr</w:t>
      </w:r>
      <w:r w:rsidRPr="008937F4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201E7C" w:rsidRPr="008937F4" w:rsidRDefault="008937F4" w:rsidP="008937F4">
      <w:pPr>
        <w:jc w:val="both"/>
        <w:rPr>
          <w:rFonts w:asciiTheme="majorHAnsi" w:hAnsiTheme="majorHAnsi" w:cs="Arial"/>
          <w:sz w:val="24"/>
          <w:szCs w:val="24"/>
        </w:rPr>
      </w:pPr>
      <w:r w:rsidRPr="008937F4">
        <w:rPr>
          <w:rFonts w:asciiTheme="majorHAnsi" w:hAnsiTheme="majorHAnsi" w:cs="Arial"/>
          <w:sz w:val="24"/>
          <w:szCs w:val="24"/>
        </w:rPr>
        <w:t>_______________</w:t>
      </w:r>
      <w:r>
        <w:rPr>
          <w:rFonts w:asciiTheme="majorHAnsi" w:hAnsiTheme="majorHAnsi" w:cs="Arial"/>
          <w:sz w:val="24"/>
          <w:szCs w:val="24"/>
        </w:rPr>
        <w:t>___________________________</w:t>
      </w:r>
      <w:r w:rsidRPr="008937F4">
        <w:rPr>
          <w:rFonts w:asciiTheme="majorHAnsi" w:hAnsiTheme="majorHAnsi" w:cs="Arial"/>
          <w:sz w:val="24"/>
          <w:szCs w:val="24"/>
        </w:rPr>
        <w:t>___________________________________________________________</w:t>
      </w:r>
    </w:p>
    <w:p w:rsidR="00201E7C" w:rsidRPr="008937F4" w:rsidRDefault="00201E7C" w:rsidP="008937F4">
      <w:pPr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A432A9">
        <w:rPr>
          <w:rFonts w:asciiTheme="majorHAnsi" w:hAnsiTheme="majorHAnsi" w:cs="Arial"/>
          <w:b/>
          <w:sz w:val="24"/>
          <w:szCs w:val="24"/>
        </w:rPr>
        <w:t>wohnhaft</w:t>
      </w:r>
      <w:r w:rsidRPr="008937F4">
        <w:rPr>
          <w:rFonts w:asciiTheme="majorHAnsi" w:hAnsiTheme="majorHAnsi" w:cs="Arial"/>
          <w:sz w:val="24"/>
          <w:szCs w:val="24"/>
        </w:rPr>
        <w:t xml:space="preserve"> </w:t>
      </w:r>
      <w:r w:rsidR="008937F4">
        <w:rPr>
          <w:rFonts w:asciiTheme="majorHAnsi" w:hAnsiTheme="majorHAnsi" w:cs="Arial"/>
          <w:sz w:val="24"/>
          <w:szCs w:val="24"/>
        </w:rPr>
        <w:t xml:space="preserve"> _</w:t>
      </w:r>
      <w:proofErr w:type="gramEnd"/>
      <w:r w:rsidR="008937F4">
        <w:rPr>
          <w:rFonts w:asciiTheme="majorHAnsi" w:hAnsiTheme="majorHAnsi" w:cs="Arial"/>
          <w:sz w:val="24"/>
          <w:szCs w:val="24"/>
        </w:rPr>
        <w:t>_____________</w:t>
      </w:r>
      <w:r w:rsidR="008937F4" w:rsidRPr="008937F4">
        <w:rPr>
          <w:rFonts w:asciiTheme="majorHAnsi" w:hAnsiTheme="majorHAnsi" w:cs="Arial"/>
          <w:sz w:val="24"/>
          <w:szCs w:val="24"/>
        </w:rPr>
        <w:t>__________________________________________________________________________</w:t>
      </w:r>
    </w:p>
    <w:p w:rsidR="002C279F" w:rsidRPr="008937F4" w:rsidRDefault="008937F4" w:rsidP="008937F4">
      <w:pPr>
        <w:jc w:val="both"/>
        <w:rPr>
          <w:rFonts w:asciiTheme="majorHAnsi" w:hAnsiTheme="majorHAnsi" w:cs="Arial"/>
          <w:sz w:val="24"/>
          <w:szCs w:val="24"/>
        </w:rPr>
      </w:pPr>
      <w:r w:rsidRPr="008937F4">
        <w:rPr>
          <w:rFonts w:asciiTheme="majorHAnsi" w:hAnsiTheme="majorHAnsi" w:cs="Arial"/>
          <w:sz w:val="24"/>
          <w:szCs w:val="24"/>
        </w:rPr>
        <w:t>ist</w:t>
      </w:r>
      <w:r w:rsidRPr="008937F4">
        <w:rPr>
          <w:rFonts w:asciiTheme="majorHAnsi" w:hAnsiTheme="majorHAnsi" w:cs="Arial"/>
          <w:b/>
          <w:sz w:val="24"/>
          <w:szCs w:val="24"/>
        </w:rPr>
        <w:t xml:space="preserve"> </w:t>
      </w:r>
      <w:r w:rsidR="00201E7C" w:rsidRPr="008937F4">
        <w:rPr>
          <w:rFonts w:asciiTheme="majorHAnsi" w:hAnsiTheme="majorHAnsi" w:cs="Arial"/>
          <w:b/>
          <w:sz w:val="24"/>
          <w:szCs w:val="24"/>
        </w:rPr>
        <w:t>Teil unseres betrieb</w:t>
      </w:r>
      <w:r w:rsidR="00ED2B0C" w:rsidRPr="008937F4">
        <w:rPr>
          <w:rFonts w:asciiTheme="majorHAnsi" w:hAnsiTheme="majorHAnsi" w:cs="Arial"/>
          <w:b/>
          <w:sz w:val="24"/>
          <w:szCs w:val="24"/>
        </w:rPr>
        <w:t>lich n</w:t>
      </w:r>
      <w:r w:rsidR="00201E7C" w:rsidRPr="008937F4">
        <w:rPr>
          <w:rFonts w:asciiTheme="majorHAnsi" w:hAnsiTheme="majorHAnsi" w:cs="Arial"/>
          <w:b/>
          <w:sz w:val="24"/>
          <w:szCs w:val="24"/>
        </w:rPr>
        <w:t>otwendigen Personals</w:t>
      </w:r>
      <w:r w:rsidR="00201E7C" w:rsidRPr="008937F4">
        <w:rPr>
          <w:rFonts w:asciiTheme="majorHAnsi" w:hAnsiTheme="majorHAnsi" w:cs="Arial"/>
          <w:sz w:val="24"/>
          <w:szCs w:val="24"/>
        </w:rPr>
        <w:t xml:space="preserve">. </w:t>
      </w:r>
    </w:p>
    <w:p w:rsidR="00201E7C" w:rsidRPr="008937F4" w:rsidRDefault="00201E7C" w:rsidP="008937F4">
      <w:pPr>
        <w:jc w:val="both"/>
        <w:rPr>
          <w:rFonts w:asciiTheme="majorHAnsi" w:hAnsiTheme="majorHAnsi" w:cs="Arial"/>
          <w:sz w:val="24"/>
          <w:szCs w:val="24"/>
        </w:rPr>
      </w:pPr>
      <w:r w:rsidRPr="008937F4">
        <w:rPr>
          <w:rFonts w:asciiTheme="majorHAnsi" w:hAnsiTheme="majorHAnsi" w:cs="Arial"/>
          <w:sz w:val="24"/>
          <w:szCs w:val="24"/>
        </w:rPr>
        <w:t xml:space="preserve">Neben </w:t>
      </w:r>
      <w:r w:rsidR="00ED2B0C" w:rsidRPr="008937F4">
        <w:rPr>
          <w:rFonts w:asciiTheme="majorHAnsi" w:hAnsiTheme="majorHAnsi" w:cs="Arial"/>
          <w:sz w:val="24"/>
          <w:szCs w:val="24"/>
        </w:rPr>
        <w:t>dieser Bescheinigung</w:t>
      </w:r>
      <w:r w:rsidRPr="008937F4">
        <w:rPr>
          <w:rFonts w:asciiTheme="majorHAnsi" w:hAnsiTheme="majorHAnsi" w:cs="Arial"/>
          <w:sz w:val="24"/>
          <w:szCs w:val="24"/>
        </w:rPr>
        <w:t xml:space="preserve"> verfügt die o.g. Person über einen </w:t>
      </w:r>
      <w:r w:rsidRPr="008937F4">
        <w:rPr>
          <w:rFonts w:asciiTheme="majorHAnsi" w:hAnsiTheme="majorHAnsi" w:cs="Arial"/>
          <w:b/>
          <w:sz w:val="24"/>
          <w:szCs w:val="24"/>
        </w:rPr>
        <w:t>Dienstausweis</w:t>
      </w:r>
      <w:r w:rsidRPr="008937F4">
        <w:rPr>
          <w:rFonts w:asciiTheme="majorHAnsi" w:hAnsiTheme="majorHAnsi" w:cs="Arial"/>
          <w:sz w:val="24"/>
          <w:szCs w:val="24"/>
        </w:rPr>
        <w:t>, der Ihnen auf Verlangen vorgelegt werden kann.</w:t>
      </w:r>
      <w:r w:rsidR="00ED2B0C" w:rsidRPr="008937F4">
        <w:rPr>
          <w:rFonts w:asciiTheme="majorHAnsi" w:hAnsiTheme="majorHAnsi" w:cs="Arial"/>
          <w:sz w:val="24"/>
          <w:szCs w:val="24"/>
        </w:rPr>
        <w:t xml:space="preserve"> Die o.g. Person ist </w:t>
      </w:r>
      <w:r w:rsidR="00ED2B0C" w:rsidRPr="008937F4">
        <w:rPr>
          <w:rFonts w:asciiTheme="majorHAnsi" w:hAnsiTheme="majorHAnsi" w:cs="Arial"/>
          <w:b/>
          <w:sz w:val="24"/>
          <w:szCs w:val="24"/>
        </w:rPr>
        <w:t>verpflichtet</w:t>
      </w:r>
      <w:r w:rsidR="00ED2B0C" w:rsidRPr="008937F4">
        <w:rPr>
          <w:rFonts w:asciiTheme="majorHAnsi" w:hAnsiTheme="majorHAnsi" w:cs="Arial"/>
          <w:sz w:val="24"/>
          <w:szCs w:val="24"/>
        </w:rPr>
        <w:t xml:space="preserve">, </w:t>
      </w:r>
      <w:r w:rsidR="008937F4" w:rsidRPr="008937F4">
        <w:rPr>
          <w:rFonts w:asciiTheme="majorHAnsi" w:hAnsiTheme="majorHAnsi" w:cs="Arial"/>
          <w:sz w:val="24"/>
          <w:szCs w:val="24"/>
        </w:rPr>
        <w:t xml:space="preserve">bei der Ausübung des seelsorglichen Dienstes den Dienstausweis </w:t>
      </w:r>
      <w:r w:rsidR="008937F4" w:rsidRPr="008937F4">
        <w:rPr>
          <w:rFonts w:asciiTheme="majorHAnsi" w:hAnsiTheme="majorHAnsi" w:cs="Arial"/>
          <w:b/>
          <w:sz w:val="24"/>
          <w:szCs w:val="24"/>
        </w:rPr>
        <w:t>unbedingt mitzuführen</w:t>
      </w:r>
      <w:r w:rsidR="008937F4" w:rsidRPr="008937F4">
        <w:rPr>
          <w:rFonts w:asciiTheme="majorHAnsi" w:hAnsiTheme="majorHAnsi" w:cs="Arial"/>
          <w:sz w:val="24"/>
          <w:szCs w:val="24"/>
        </w:rPr>
        <w:t>. Durch ihn erweist sie sich als im Erzbistum Köln in der Seelsorge ernannte und beauftragte Person.</w:t>
      </w:r>
    </w:p>
    <w:p w:rsidR="00201E7C" w:rsidRPr="008937F4" w:rsidRDefault="00201E7C" w:rsidP="008937F4">
      <w:pPr>
        <w:jc w:val="both"/>
        <w:rPr>
          <w:rFonts w:asciiTheme="majorHAnsi" w:hAnsiTheme="majorHAnsi" w:cs="Arial"/>
          <w:sz w:val="24"/>
          <w:szCs w:val="24"/>
        </w:rPr>
      </w:pPr>
      <w:r w:rsidRPr="008937F4">
        <w:rPr>
          <w:rFonts w:asciiTheme="majorHAnsi" w:hAnsiTheme="majorHAnsi" w:cs="Arial"/>
          <w:sz w:val="24"/>
          <w:szCs w:val="24"/>
        </w:rPr>
        <w:t xml:space="preserve">Bitte ermöglichen Sie </w:t>
      </w:r>
      <w:r w:rsidR="00A432A9">
        <w:rPr>
          <w:rFonts w:asciiTheme="majorHAnsi" w:hAnsiTheme="majorHAnsi" w:cs="Arial"/>
          <w:sz w:val="24"/>
          <w:szCs w:val="24"/>
        </w:rPr>
        <w:t>die notwendige Erlaubnis</w:t>
      </w:r>
      <w:r w:rsidRPr="008937F4">
        <w:rPr>
          <w:rFonts w:asciiTheme="majorHAnsi" w:hAnsiTheme="majorHAnsi" w:cs="Arial"/>
          <w:sz w:val="24"/>
          <w:szCs w:val="24"/>
        </w:rPr>
        <w:t xml:space="preserve">, um zwingend notwendige </w:t>
      </w:r>
      <w:r w:rsidR="00A432A9">
        <w:rPr>
          <w:rFonts w:asciiTheme="majorHAnsi" w:hAnsiTheme="majorHAnsi" w:cs="Arial"/>
          <w:sz w:val="24"/>
          <w:szCs w:val="24"/>
        </w:rPr>
        <w:t>seelsorgliche Dienste</w:t>
      </w:r>
      <w:r w:rsidRPr="008937F4">
        <w:rPr>
          <w:rFonts w:asciiTheme="majorHAnsi" w:hAnsiTheme="majorHAnsi" w:cs="Arial"/>
          <w:sz w:val="24"/>
          <w:szCs w:val="24"/>
        </w:rPr>
        <w:t xml:space="preserve"> durchzuführen.</w:t>
      </w:r>
    </w:p>
    <w:p w:rsidR="00201E7C" w:rsidRPr="008937F4" w:rsidRDefault="00A432A9" w:rsidP="008937F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</w:t>
      </w:r>
      <w:r w:rsidR="00201E7C" w:rsidRPr="008937F4">
        <w:rPr>
          <w:rFonts w:asciiTheme="majorHAnsi" w:hAnsiTheme="majorHAnsi" w:cs="Arial"/>
          <w:sz w:val="24"/>
          <w:szCs w:val="24"/>
        </w:rPr>
        <w:t>Bitte ermöglichen Sie für die Kinder dieses/r Mitarbeiters/in bei Bedarf auch den Zugang zur Kita-</w:t>
      </w:r>
      <w:r w:rsidR="008937F4" w:rsidRPr="008937F4">
        <w:rPr>
          <w:rFonts w:asciiTheme="majorHAnsi" w:hAnsiTheme="majorHAnsi" w:cs="Arial"/>
          <w:sz w:val="24"/>
          <w:szCs w:val="24"/>
        </w:rPr>
        <w:t xml:space="preserve"> </w:t>
      </w:r>
      <w:r w:rsidR="00201E7C" w:rsidRPr="008937F4">
        <w:rPr>
          <w:rFonts w:asciiTheme="majorHAnsi" w:hAnsiTheme="majorHAnsi" w:cs="Arial"/>
          <w:sz w:val="24"/>
          <w:szCs w:val="24"/>
        </w:rPr>
        <w:t xml:space="preserve">und Schulnotbetreuung gemäß </w:t>
      </w:r>
      <w:r w:rsidR="008937F4" w:rsidRPr="008937F4">
        <w:rPr>
          <w:rFonts w:asciiTheme="majorHAnsi" w:hAnsiTheme="majorHAnsi" w:cs="Arial"/>
          <w:sz w:val="24"/>
          <w:szCs w:val="24"/>
        </w:rPr>
        <w:t xml:space="preserve">gegenwärtig </w:t>
      </w:r>
      <w:r w:rsidR="00201E7C" w:rsidRPr="008937F4">
        <w:rPr>
          <w:rFonts w:asciiTheme="majorHAnsi" w:hAnsiTheme="majorHAnsi" w:cs="Arial"/>
          <w:sz w:val="24"/>
          <w:szCs w:val="24"/>
        </w:rPr>
        <w:t xml:space="preserve">gültiger </w:t>
      </w:r>
      <w:r>
        <w:rPr>
          <w:rFonts w:asciiTheme="majorHAnsi" w:hAnsiTheme="majorHAnsi" w:cs="Arial"/>
          <w:sz w:val="24"/>
          <w:szCs w:val="24"/>
        </w:rPr>
        <w:t>Verordnungen</w:t>
      </w:r>
      <w:r w:rsidR="00201E7C" w:rsidRPr="008937F4">
        <w:rPr>
          <w:rFonts w:asciiTheme="majorHAnsi" w:hAnsiTheme="majorHAnsi" w:cs="Arial"/>
          <w:sz w:val="24"/>
          <w:szCs w:val="24"/>
        </w:rPr>
        <w:t xml:space="preserve"> zur Eindämmung des Coronavirus.</w:t>
      </w:r>
      <w:r>
        <w:rPr>
          <w:rFonts w:asciiTheme="majorHAnsi" w:hAnsiTheme="majorHAnsi" w:cs="Arial"/>
          <w:sz w:val="24"/>
          <w:szCs w:val="24"/>
        </w:rPr>
        <w:t xml:space="preserve">) – </w:t>
      </w:r>
      <w:r w:rsidRPr="00A432A9">
        <w:rPr>
          <w:rFonts w:asciiTheme="majorHAnsi" w:hAnsiTheme="majorHAnsi" w:cs="Arial"/>
          <w:sz w:val="16"/>
          <w:szCs w:val="16"/>
        </w:rPr>
        <w:t>unzutreffendes bitte streichen</w:t>
      </w:r>
    </w:p>
    <w:p w:rsidR="00201E7C" w:rsidRPr="008937F4" w:rsidRDefault="008937F4" w:rsidP="008937F4">
      <w:pPr>
        <w:jc w:val="both"/>
        <w:rPr>
          <w:rFonts w:asciiTheme="majorHAnsi" w:hAnsiTheme="majorHAnsi" w:cs="Arial"/>
          <w:sz w:val="24"/>
          <w:szCs w:val="24"/>
        </w:rPr>
      </w:pPr>
      <w:r w:rsidRPr="008937F4">
        <w:rPr>
          <w:rFonts w:asciiTheme="majorHAnsi" w:hAnsiTheme="majorHAnsi" w:cs="Arial"/>
          <w:sz w:val="24"/>
          <w:szCs w:val="24"/>
        </w:rPr>
        <w:t xml:space="preserve">Ich bedanke mich </w:t>
      </w:r>
      <w:r w:rsidR="00201E7C" w:rsidRPr="008937F4">
        <w:rPr>
          <w:rFonts w:asciiTheme="majorHAnsi" w:hAnsiTheme="majorHAnsi" w:cs="Arial"/>
          <w:sz w:val="24"/>
          <w:szCs w:val="24"/>
        </w:rPr>
        <w:t>für Ihr Verständnis und Ihre Kooperation.</w:t>
      </w:r>
    </w:p>
    <w:p w:rsidR="00201E7C" w:rsidRPr="008937F4" w:rsidRDefault="00201E7C" w:rsidP="008937F4">
      <w:pPr>
        <w:jc w:val="both"/>
        <w:rPr>
          <w:rFonts w:asciiTheme="majorHAnsi" w:hAnsiTheme="majorHAnsi" w:cs="Arial"/>
          <w:sz w:val="24"/>
          <w:szCs w:val="24"/>
        </w:rPr>
      </w:pPr>
      <w:r w:rsidRPr="008937F4">
        <w:rPr>
          <w:rFonts w:asciiTheme="majorHAnsi" w:hAnsiTheme="majorHAnsi" w:cs="Arial"/>
          <w:sz w:val="24"/>
          <w:szCs w:val="24"/>
        </w:rPr>
        <w:t xml:space="preserve">Sollten Sie </w:t>
      </w:r>
      <w:r w:rsidRPr="008937F4">
        <w:rPr>
          <w:rFonts w:asciiTheme="majorHAnsi" w:hAnsiTheme="majorHAnsi" w:cs="Arial"/>
          <w:b/>
          <w:sz w:val="24"/>
          <w:szCs w:val="24"/>
        </w:rPr>
        <w:t>Rückfragen</w:t>
      </w:r>
      <w:r w:rsidRPr="008937F4">
        <w:rPr>
          <w:rFonts w:asciiTheme="majorHAnsi" w:hAnsiTheme="majorHAnsi" w:cs="Arial"/>
          <w:sz w:val="24"/>
          <w:szCs w:val="24"/>
        </w:rPr>
        <w:t xml:space="preserve"> haben, erreichen Sie </w:t>
      </w:r>
      <w:r w:rsidR="008937F4" w:rsidRPr="008937F4">
        <w:rPr>
          <w:rFonts w:asciiTheme="majorHAnsi" w:hAnsiTheme="majorHAnsi" w:cs="Arial"/>
          <w:sz w:val="24"/>
          <w:szCs w:val="24"/>
        </w:rPr>
        <w:t>mich</w:t>
      </w:r>
      <w:r w:rsidRPr="008937F4">
        <w:rPr>
          <w:rFonts w:asciiTheme="majorHAnsi" w:hAnsiTheme="majorHAnsi" w:cs="Arial"/>
          <w:sz w:val="24"/>
          <w:szCs w:val="24"/>
        </w:rPr>
        <w:t xml:space="preserve"> </w:t>
      </w:r>
      <w:r w:rsidR="008937F4" w:rsidRPr="008937F4">
        <w:rPr>
          <w:rFonts w:asciiTheme="majorHAnsi" w:hAnsiTheme="majorHAnsi" w:cs="Arial"/>
          <w:sz w:val="24"/>
          <w:szCs w:val="24"/>
        </w:rPr>
        <w:t xml:space="preserve">über folgenden </w:t>
      </w:r>
      <w:r w:rsidR="008937F4" w:rsidRPr="008937F4">
        <w:rPr>
          <w:rFonts w:asciiTheme="majorHAnsi" w:hAnsiTheme="majorHAnsi" w:cs="Arial"/>
          <w:b/>
          <w:sz w:val="24"/>
          <w:szCs w:val="24"/>
        </w:rPr>
        <w:t>Kontakt</w:t>
      </w:r>
    </w:p>
    <w:p w:rsidR="008937F4" w:rsidRPr="008937F4" w:rsidRDefault="008937F4" w:rsidP="008937F4">
      <w:pPr>
        <w:jc w:val="both"/>
        <w:rPr>
          <w:rFonts w:asciiTheme="majorHAnsi" w:hAnsiTheme="majorHAnsi" w:cs="Arial"/>
          <w:sz w:val="24"/>
          <w:szCs w:val="24"/>
        </w:rPr>
      </w:pPr>
      <w:r w:rsidRPr="008937F4">
        <w:rPr>
          <w:rFonts w:asciiTheme="majorHAnsi" w:hAnsiTheme="majorHAnsi" w:cs="Arial"/>
          <w:sz w:val="24"/>
          <w:szCs w:val="24"/>
        </w:rPr>
        <w:t>____________________________________________________________________</w:t>
      </w:r>
      <w:r>
        <w:rPr>
          <w:rFonts w:asciiTheme="majorHAnsi" w:hAnsiTheme="majorHAnsi" w:cs="Arial"/>
          <w:sz w:val="24"/>
          <w:szCs w:val="24"/>
        </w:rPr>
        <w:t>___________________________</w:t>
      </w:r>
      <w:r w:rsidRPr="008937F4">
        <w:rPr>
          <w:rFonts w:asciiTheme="majorHAnsi" w:hAnsiTheme="majorHAnsi" w:cs="Arial"/>
          <w:sz w:val="24"/>
          <w:szCs w:val="24"/>
        </w:rPr>
        <w:t>______</w:t>
      </w:r>
    </w:p>
    <w:p w:rsidR="000303DA" w:rsidRDefault="008937F4" w:rsidP="008937F4">
      <w:pPr>
        <w:jc w:val="both"/>
        <w:rPr>
          <w:rFonts w:asciiTheme="majorHAnsi" w:hAnsiTheme="majorHAnsi" w:cs="Arial"/>
          <w:sz w:val="20"/>
          <w:szCs w:val="20"/>
        </w:rPr>
      </w:pPr>
      <w:r w:rsidRPr="000303DA">
        <w:rPr>
          <w:rFonts w:asciiTheme="majorHAnsi" w:hAnsiTheme="majorHAnsi" w:cs="Arial"/>
          <w:sz w:val="20"/>
          <w:szCs w:val="20"/>
        </w:rPr>
        <w:t>______________________________, den __________. März 2020</w:t>
      </w:r>
      <w:r w:rsidR="000303DA">
        <w:rPr>
          <w:rFonts w:asciiTheme="majorHAnsi" w:hAnsiTheme="majorHAnsi" w:cs="Arial"/>
          <w:sz w:val="20"/>
          <w:szCs w:val="20"/>
        </w:rPr>
        <w:tab/>
      </w:r>
      <w:r w:rsidR="000303DA">
        <w:rPr>
          <w:rFonts w:asciiTheme="majorHAnsi" w:hAnsiTheme="majorHAnsi" w:cs="Arial"/>
          <w:sz w:val="20"/>
          <w:szCs w:val="20"/>
        </w:rPr>
        <w:tab/>
      </w:r>
      <w:r w:rsidR="000303DA">
        <w:rPr>
          <w:rFonts w:asciiTheme="majorHAnsi" w:hAnsiTheme="majorHAnsi" w:cs="Arial"/>
          <w:sz w:val="20"/>
          <w:szCs w:val="20"/>
        </w:rPr>
        <w:tab/>
      </w:r>
      <w:r w:rsidR="000303DA" w:rsidRPr="00A432A9">
        <w:rPr>
          <w:rFonts w:asciiTheme="majorHAnsi" w:hAnsiTheme="majorHAnsi" w:cs="Arial"/>
          <w:b/>
          <w:sz w:val="20"/>
          <w:szCs w:val="20"/>
        </w:rPr>
        <w:t>Siegel</w:t>
      </w:r>
      <w:r w:rsidR="000303DA">
        <w:rPr>
          <w:rFonts w:asciiTheme="majorHAnsi" w:hAnsiTheme="majorHAnsi" w:cs="Arial"/>
          <w:sz w:val="20"/>
          <w:szCs w:val="20"/>
        </w:rPr>
        <w:t xml:space="preserve"> </w:t>
      </w:r>
    </w:p>
    <w:p w:rsidR="00A432A9" w:rsidRDefault="00A432A9" w:rsidP="008937F4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201E7C" w:rsidRPr="00A432A9" w:rsidRDefault="000303DA" w:rsidP="008937F4">
      <w:pPr>
        <w:jc w:val="both"/>
        <w:rPr>
          <w:rFonts w:asciiTheme="majorHAnsi" w:hAnsiTheme="majorHAnsi" w:cs="Arial"/>
          <w:sz w:val="20"/>
          <w:szCs w:val="20"/>
        </w:rPr>
      </w:pPr>
      <w:r w:rsidRPr="00A432A9">
        <w:rPr>
          <w:rFonts w:asciiTheme="majorHAnsi" w:hAnsiTheme="majorHAnsi" w:cs="Arial"/>
          <w:b/>
          <w:sz w:val="20"/>
          <w:szCs w:val="20"/>
        </w:rPr>
        <w:t>Unterschrift des leitenden Pfarrers</w:t>
      </w:r>
    </w:p>
    <w:sectPr w:rsidR="00201E7C" w:rsidRPr="00A432A9" w:rsidSect="007D4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3970B3F-E97A-4E99-B792-5FB50A11D69D}"/>
    <w:docVar w:name="dgnword-eventsink" w:val="248666064"/>
  </w:docVars>
  <w:rsids>
    <w:rsidRoot w:val="00201E7C"/>
    <w:rsid w:val="000211E2"/>
    <w:rsid w:val="00022AF3"/>
    <w:rsid w:val="000232A8"/>
    <w:rsid w:val="000303DA"/>
    <w:rsid w:val="00042625"/>
    <w:rsid w:val="00043F12"/>
    <w:rsid w:val="00055F92"/>
    <w:rsid w:val="00082C20"/>
    <w:rsid w:val="000868E7"/>
    <w:rsid w:val="000B5294"/>
    <w:rsid w:val="000D0B22"/>
    <w:rsid w:val="001063DE"/>
    <w:rsid w:val="00124493"/>
    <w:rsid w:val="00164EAC"/>
    <w:rsid w:val="001B24A3"/>
    <w:rsid w:val="001C6B2F"/>
    <w:rsid w:val="001D694D"/>
    <w:rsid w:val="00201E7C"/>
    <w:rsid w:val="00206F19"/>
    <w:rsid w:val="00213023"/>
    <w:rsid w:val="00254F4A"/>
    <w:rsid w:val="00261F0D"/>
    <w:rsid w:val="00266F3C"/>
    <w:rsid w:val="00273B2D"/>
    <w:rsid w:val="002B4B52"/>
    <w:rsid w:val="002C279F"/>
    <w:rsid w:val="002E0D52"/>
    <w:rsid w:val="0030213C"/>
    <w:rsid w:val="00356E13"/>
    <w:rsid w:val="00375B9B"/>
    <w:rsid w:val="003B02F6"/>
    <w:rsid w:val="003C74D5"/>
    <w:rsid w:val="004039AE"/>
    <w:rsid w:val="00410D96"/>
    <w:rsid w:val="004149DC"/>
    <w:rsid w:val="0041699B"/>
    <w:rsid w:val="00430013"/>
    <w:rsid w:val="00444ACD"/>
    <w:rsid w:val="00496C90"/>
    <w:rsid w:val="004A4B3A"/>
    <w:rsid w:val="004C7900"/>
    <w:rsid w:val="004E551A"/>
    <w:rsid w:val="00502241"/>
    <w:rsid w:val="00504873"/>
    <w:rsid w:val="00511144"/>
    <w:rsid w:val="00520D76"/>
    <w:rsid w:val="00523A10"/>
    <w:rsid w:val="005248CC"/>
    <w:rsid w:val="00536705"/>
    <w:rsid w:val="00541AFF"/>
    <w:rsid w:val="00561036"/>
    <w:rsid w:val="0056385C"/>
    <w:rsid w:val="0057245A"/>
    <w:rsid w:val="005762B2"/>
    <w:rsid w:val="00581536"/>
    <w:rsid w:val="005A05FE"/>
    <w:rsid w:val="005C7FAC"/>
    <w:rsid w:val="005F4E21"/>
    <w:rsid w:val="00620A1E"/>
    <w:rsid w:val="00631441"/>
    <w:rsid w:val="00647595"/>
    <w:rsid w:val="00651524"/>
    <w:rsid w:val="00662147"/>
    <w:rsid w:val="00666CB2"/>
    <w:rsid w:val="0069144A"/>
    <w:rsid w:val="006A0EA2"/>
    <w:rsid w:val="006A7F32"/>
    <w:rsid w:val="006B20B1"/>
    <w:rsid w:val="006D2461"/>
    <w:rsid w:val="006D612B"/>
    <w:rsid w:val="00716D74"/>
    <w:rsid w:val="0073147F"/>
    <w:rsid w:val="00783AAA"/>
    <w:rsid w:val="00784F0C"/>
    <w:rsid w:val="00785FD6"/>
    <w:rsid w:val="007868AF"/>
    <w:rsid w:val="007A42EC"/>
    <w:rsid w:val="007A6BF1"/>
    <w:rsid w:val="007B51EE"/>
    <w:rsid w:val="007B63E8"/>
    <w:rsid w:val="007C33D5"/>
    <w:rsid w:val="007D16E7"/>
    <w:rsid w:val="007D469E"/>
    <w:rsid w:val="007D4C10"/>
    <w:rsid w:val="007D7EDC"/>
    <w:rsid w:val="007E29D5"/>
    <w:rsid w:val="007E346B"/>
    <w:rsid w:val="008152E4"/>
    <w:rsid w:val="00823241"/>
    <w:rsid w:val="00827D9F"/>
    <w:rsid w:val="0085022F"/>
    <w:rsid w:val="00856159"/>
    <w:rsid w:val="00857A94"/>
    <w:rsid w:val="00870F6E"/>
    <w:rsid w:val="008812CB"/>
    <w:rsid w:val="00886942"/>
    <w:rsid w:val="008937F4"/>
    <w:rsid w:val="008A4266"/>
    <w:rsid w:val="008D5CE0"/>
    <w:rsid w:val="008F20E3"/>
    <w:rsid w:val="009108BA"/>
    <w:rsid w:val="00910E5E"/>
    <w:rsid w:val="00911BD2"/>
    <w:rsid w:val="00917FF2"/>
    <w:rsid w:val="00961D2A"/>
    <w:rsid w:val="0097509D"/>
    <w:rsid w:val="009B19A8"/>
    <w:rsid w:val="009C3CAD"/>
    <w:rsid w:val="009D7575"/>
    <w:rsid w:val="009E19EE"/>
    <w:rsid w:val="009F54FA"/>
    <w:rsid w:val="00A0693D"/>
    <w:rsid w:val="00A23D05"/>
    <w:rsid w:val="00A32A72"/>
    <w:rsid w:val="00A432A9"/>
    <w:rsid w:val="00A51566"/>
    <w:rsid w:val="00A517BB"/>
    <w:rsid w:val="00A536A9"/>
    <w:rsid w:val="00A57525"/>
    <w:rsid w:val="00A66FEF"/>
    <w:rsid w:val="00A945BE"/>
    <w:rsid w:val="00AA3FC0"/>
    <w:rsid w:val="00AA52ED"/>
    <w:rsid w:val="00AB4413"/>
    <w:rsid w:val="00AD08C3"/>
    <w:rsid w:val="00AD2F93"/>
    <w:rsid w:val="00AF4825"/>
    <w:rsid w:val="00B20169"/>
    <w:rsid w:val="00B43EB9"/>
    <w:rsid w:val="00B65FFD"/>
    <w:rsid w:val="00B66D3C"/>
    <w:rsid w:val="00B874CE"/>
    <w:rsid w:val="00B90B23"/>
    <w:rsid w:val="00B94072"/>
    <w:rsid w:val="00BA79F9"/>
    <w:rsid w:val="00BB07E9"/>
    <w:rsid w:val="00BC17FC"/>
    <w:rsid w:val="00BC432E"/>
    <w:rsid w:val="00BE016D"/>
    <w:rsid w:val="00BF6916"/>
    <w:rsid w:val="00C05ACC"/>
    <w:rsid w:val="00C06D50"/>
    <w:rsid w:val="00C2172A"/>
    <w:rsid w:val="00C44672"/>
    <w:rsid w:val="00C765FA"/>
    <w:rsid w:val="00C810DA"/>
    <w:rsid w:val="00C811D6"/>
    <w:rsid w:val="00CA6116"/>
    <w:rsid w:val="00CB118C"/>
    <w:rsid w:val="00CB1901"/>
    <w:rsid w:val="00D03EB8"/>
    <w:rsid w:val="00D0570F"/>
    <w:rsid w:val="00D10A8F"/>
    <w:rsid w:val="00D127F8"/>
    <w:rsid w:val="00D47E34"/>
    <w:rsid w:val="00D56FF9"/>
    <w:rsid w:val="00D6123B"/>
    <w:rsid w:val="00D76399"/>
    <w:rsid w:val="00D909BA"/>
    <w:rsid w:val="00DA54D0"/>
    <w:rsid w:val="00DC36EC"/>
    <w:rsid w:val="00DD01A0"/>
    <w:rsid w:val="00DE1983"/>
    <w:rsid w:val="00E12706"/>
    <w:rsid w:val="00E3464F"/>
    <w:rsid w:val="00E458C3"/>
    <w:rsid w:val="00E50071"/>
    <w:rsid w:val="00E55DE0"/>
    <w:rsid w:val="00E608B3"/>
    <w:rsid w:val="00E64DA3"/>
    <w:rsid w:val="00E86663"/>
    <w:rsid w:val="00E92197"/>
    <w:rsid w:val="00E93F18"/>
    <w:rsid w:val="00ED1483"/>
    <w:rsid w:val="00ED2B0C"/>
    <w:rsid w:val="00ED3350"/>
    <w:rsid w:val="00F27219"/>
    <w:rsid w:val="00F3052A"/>
    <w:rsid w:val="00F40715"/>
    <w:rsid w:val="00F51E33"/>
    <w:rsid w:val="00F52F66"/>
    <w:rsid w:val="00F82997"/>
    <w:rsid w:val="00F90F34"/>
    <w:rsid w:val="00F954C1"/>
    <w:rsid w:val="00FB7FC6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A841-8289-4A73-8723-CDE09C5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4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4F4C0396.dotm</Template>
  <TotalTime>0</TotalTime>
  <Pages>1</Pages>
  <Words>269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Sabine - 21090 Büro des Generalvikars</dc:creator>
  <cp:keywords/>
  <dc:description/>
  <cp:lastModifiedBy>Zöller, Ursula - 21510 Pastorale Dienste</cp:lastModifiedBy>
  <cp:revision>2</cp:revision>
  <cp:lastPrinted>2020-03-19T13:34:00Z</cp:lastPrinted>
  <dcterms:created xsi:type="dcterms:W3CDTF">2020-03-19T13:35:00Z</dcterms:created>
  <dcterms:modified xsi:type="dcterms:W3CDTF">2020-03-19T13:35:00Z</dcterms:modified>
</cp:coreProperties>
</file>