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ED" w:rsidRDefault="00E941ED" w:rsidP="006F7998">
      <w:pPr>
        <w:jc w:val="left"/>
        <w:rPr>
          <w:i/>
        </w:rPr>
      </w:pPr>
    </w:p>
    <w:p w:rsidR="00E941ED" w:rsidRDefault="00E941ED" w:rsidP="006F7998">
      <w:pPr>
        <w:jc w:val="left"/>
        <w:rPr>
          <w:i/>
        </w:rPr>
      </w:pPr>
    </w:p>
    <w:p w:rsidR="00E941ED" w:rsidRDefault="00E941ED" w:rsidP="006F7998">
      <w:pPr>
        <w:jc w:val="left"/>
        <w:rPr>
          <w:i/>
        </w:rPr>
      </w:pPr>
    </w:p>
    <w:p w:rsidR="00E941ED" w:rsidRDefault="00E941ED" w:rsidP="00E941ED">
      <w:pPr>
        <w:tabs>
          <w:tab w:val="left" w:pos="5004"/>
        </w:tabs>
        <w:jc w:val="left"/>
        <w:rPr>
          <w:i/>
        </w:rPr>
      </w:pPr>
    </w:p>
    <w:p w:rsidR="00F51991" w:rsidRDefault="00F51991" w:rsidP="00E941ED">
      <w:pPr>
        <w:tabs>
          <w:tab w:val="left" w:pos="5004"/>
        </w:tabs>
        <w:jc w:val="left"/>
        <w:rPr>
          <w:i/>
        </w:rPr>
      </w:pPr>
    </w:p>
    <w:p w:rsidR="00470149" w:rsidRPr="00E941ED" w:rsidRDefault="00B67211" w:rsidP="006F7998">
      <w:pPr>
        <w:jc w:val="left"/>
        <w:rPr>
          <w:i/>
          <w:sz w:val="36"/>
          <w:szCs w:val="36"/>
        </w:rPr>
      </w:pPr>
      <w:r>
        <w:rPr>
          <w:i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892810</wp:posOffset>
                </wp:positionH>
                <wp:positionV relativeFrom="page">
                  <wp:posOffset>1502410</wp:posOffset>
                </wp:positionV>
                <wp:extent cx="2529840" cy="22098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20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A9A" w:rsidRDefault="00074A9A" w:rsidP="00B42473">
                            <w:pPr>
                              <w:spacing w:after="0"/>
                              <w:jc w:val="left"/>
                              <w:rPr>
                                <w:rFonts w:eastAsia="Cambria" w:cs="Arial"/>
                                <w:bCs/>
                                <w:noProof/>
                              </w:rPr>
                            </w:pPr>
                          </w:p>
                          <w:p w:rsidR="00074A9A" w:rsidRDefault="00074A9A" w:rsidP="00B42473">
                            <w:pPr>
                              <w:spacing w:after="0"/>
                              <w:jc w:val="left"/>
                              <w:rPr>
                                <w:rFonts w:eastAsia="Cambria" w:cs="Arial"/>
                                <w:bCs/>
                                <w:noProof/>
                              </w:rPr>
                            </w:pPr>
                          </w:p>
                          <w:p w:rsidR="00074A9A" w:rsidRDefault="00074A9A" w:rsidP="00B42473">
                            <w:pPr>
                              <w:spacing w:after="0"/>
                              <w:jc w:val="left"/>
                              <w:rPr>
                                <w:rFonts w:eastAsia="Cambria" w:cs="Arial"/>
                                <w:bCs/>
                                <w:noProof/>
                              </w:rPr>
                            </w:pPr>
                          </w:p>
                          <w:p w:rsidR="00074A9A" w:rsidRPr="00B42473" w:rsidRDefault="00074A9A" w:rsidP="00B42473">
                            <w:pPr>
                              <w:spacing w:after="0"/>
                              <w:jc w:val="left"/>
                              <w:rPr>
                                <w:rFonts w:eastAsia="Cambria" w:cs="Arial"/>
                                <w:bCs/>
                                <w:noProof/>
                              </w:rPr>
                            </w:pPr>
                            <w:r w:rsidRPr="00B42473">
                              <w:rPr>
                                <w:rFonts w:eastAsia="Cambria" w:cs="Arial"/>
                                <w:bCs/>
                                <w:noProof/>
                              </w:rPr>
                              <w:t>Erzbistum Köln</w:t>
                            </w:r>
                          </w:p>
                          <w:p w:rsidR="00074A9A" w:rsidRPr="00B42473" w:rsidRDefault="00074A9A" w:rsidP="00B42473">
                            <w:pPr>
                              <w:spacing w:after="0"/>
                              <w:jc w:val="left"/>
                              <w:rPr>
                                <w:rFonts w:eastAsia="Cambria" w:cs="Arial"/>
                                <w:bCs/>
                                <w:noProof/>
                              </w:rPr>
                            </w:pPr>
                            <w:r w:rsidRPr="00B42473">
                              <w:rPr>
                                <w:rFonts w:eastAsia="Cambria" w:cs="Arial"/>
                                <w:bCs/>
                                <w:noProof/>
                              </w:rPr>
                              <w:t>Hauptabteilung Seelsorgebereich</w:t>
                            </w:r>
                          </w:p>
                          <w:p w:rsidR="00074A9A" w:rsidRPr="00F51991" w:rsidRDefault="00074A9A" w:rsidP="00F51991">
                            <w:pPr>
                              <w:spacing w:after="0"/>
                              <w:jc w:val="left"/>
                              <w:rPr>
                                <w:rFonts w:ascii="Officina Sans ITC TT" w:hAnsi="Officina Sans ITC TT"/>
                                <w:bCs/>
                              </w:rPr>
                            </w:pPr>
                            <w:r w:rsidRPr="00B42473">
                              <w:rPr>
                                <w:rFonts w:eastAsia="Cambria" w:cs="Arial"/>
                                <w:bCs/>
                                <w:noProof/>
                              </w:rPr>
                              <w:t xml:space="preserve">z.Hd. </w:t>
                            </w:r>
                            <w:r w:rsidR="00FD6248">
                              <w:rPr>
                                <w:rFonts w:eastAsia="Cambria" w:cs="Arial"/>
                                <w:bCs/>
                                <w:noProof/>
                              </w:rPr>
                              <w:t>Frau Petra Lenßen</w:t>
                            </w:r>
                            <w:r w:rsidR="00031330">
                              <w:rPr>
                                <w:rFonts w:ascii="Officina Sans ITC TT" w:eastAsia="Cambria" w:hAnsi="Officina Sans ITC TT" w:cs="Arial"/>
                                <w:noProof/>
                              </w:rPr>
                              <w:br/>
                              <w:t>Marzellenstraße 32</w:t>
                            </w:r>
                            <w:r w:rsidR="00031330">
                              <w:rPr>
                                <w:rFonts w:ascii="Officina Sans ITC TT" w:eastAsia="Cambria" w:hAnsi="Officina Sans ITC TT" w:cs="Arial"/>
                                <w:noProof/>
                              </w:rPr>
                              <w:br/>
                              <w:t>50606 Köln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3pt;margin-top:118.3pt;width:199.2pt;height:17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4WDrwIAAKo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" filled="f" stroked="f">
                <v:textbox inset="0,0,0,0">
                  <w:txbxContent>
                    <w:p w:rsidR="00074A9A" w:rsidRDefault="00074A9A" w:rsidP="00B42473">
                      <w:pPr>
                        <w:spacing w:after="0"/>
                        <w:jc w:val="left"/>
                        <w:rPr>
                          <w:rFonts w:eastAsia="Cambria" w:cs="Arial"/>
                          <w:bCs/>
                          <w:noProof/>
                        </w:rPr>
                      </w:pPr>
                    </w:p>
                    <w:p w:rsidR="00074A9A" w:rsidRDefault="00074A9A" w:rsidP="00B42473">
                      <w:pPr>
                        <w:spacing w:after="0"/>
                        <w:jc w:val="left"/>
                        <w:rPr>
                          <w:rFonts w:eastAsia="Cambria" w:cs="Arial"/>
                          <w:bCs/>
                          <w:noProof/>
                        </w:rPr>
                      </w:pPr>
                    </w:p>
                    <w:p w:rsidR="00074A9A" w:rsidRDefault="00074A9A" w:rsidP="00B42473">
                      <w:pPr>
                        <w:spacing w:after="0"/>
                        <w:jc w:val="left"/>
                        <w:rPr>
                          <w:rFonts w:eastAsia="Cambria" w:cs="Arial"/>
                          <w:bCs/>
                          <w:noProof/>
                        </w:rPr>
                      </w:pPr>
                    </w:p>
                    <w:p w:rsidR="00074A9A" w:rsidRPr="00B42473" w:rsidRDefault="00074A9A" w:rsidP="00B42473">
                      <w:pPr>
                        <w:spacing w:after="0"/>
                        <w:jc w:val="left"/>
                        <w:rPr>
                          <w:rFonts w:eastAsia="Cambria" w:cs="Arial"/>
                          <w:bCs/>
                          <w:noProof/>
                        </w:rPr>
                      </w:pPr>
                      <w:r w:rsidRPr="00B42473">
                        <w:rPr>
                          <w:rFonts w:eastAsia="Cambria" w:cs="Arial"/>
                          <w:bCs/>
                          <w:noProof/>
                        </w:rPr>
                        <w:t>Erzbistum Köln</w:t>
                      </w:r>
                    </w:p>
                    <w:p w:rsidR="00074A9A" w:rsidRPr="00B42473" w:rsidRDefault="00074A9A" w:rsidP="00B42473">
                      <w:pPr>
                        <w:spacing w:after="0"/>
                        <w:jc w:val="left"/>
                        <w:rPr>
                          <w:rFonts w:eastAsia="Cambria" w:cs="Arial"/>
                          <w:bCs/>
                          <w:noProof/>
                        </w:rPr>
                      </w:pPr>
                      <w:r w:rsidRPr="00B42473">
                        <w:rPr>
                          <w:rFonts w:eastAsia="Cambria" w:cs="Arial"/>
                          <w:bCs/>
                          <w:noProof/>
                        </w:rPr>
                        <w:t>Hauptabteilung Seelsorgebereich</w:t>
                      </w:r>
                    </w:p>
                    <w:p w:rsidR="00074A9A" w:rsidRPr="00F51991" w:rsidRDefault="00074A9A" w:rsidP="00F51991">
                      <w:pPr>
                        <w:spacing w:after="0"/>
                        <w:jc w:val="left"/>
                        <w:rPr>
                          <w:rFonts w:ascii="Officina Sans ITC TT" w:hAnsi="Officina Sans ITC TT"/>
                          <w:bCs/>
                        </w:rPr>
                      </w:pPr>
                      <w:r w:rsidRPr="00B42473">
                        <w:rPr>
                          <w:rFonts w:eastAsia="Cambria" w:cs="Arial"/>
                          <w:bCs/>
                          <w:noProof/>
                        </w:rPr>
                        <w:t xml:space="preserve">z.Hd. </w:t>
                      </w:r>
                      <w:r w:rsidR="00FD6248">
                        <w:rPr>
                          <w:rFonts w:eastAsia="Cambria" w:cs="Arial"/>
                          <w:bCs/>
                          <w:noProof/>
                        </w:rPr>
                        <w:t>Frau Petra Lenßen</w:t>
                      </w:r>
                      <w:r w:rsidR="00031330">
                        <w:rPr>
                          <w:rFonts w:ascii="Officina Sans ITC TT" w:eastAsia="Cambria" w:hAnsi="Officina Sans ITC TT" w:cs="Arial"/>
                          <w:noProof/>
                        </w:rPr>
                        <w:br/>
                        <w:t>Marzellenstraße 32</w:t>
                      </w:r>
                      <w:r w:rsidR="00031330">
                        <w:rPr>
                          <w:rFonts w:ascii="Officina Sans ITC TT" w:eastAsia="Cambria" w:hAnsi="Officina Sans ITC TT" w:cs="Arial"/>
                          <w:noProof/>
                        </w:rPr>
                        <w:br/>
                        <w:t>50606 Köln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A962F7" w:rsidRPr="00031330" w:rsidRDefault="00A962F7" w:rsidP="006F7998">
      <w:pPr>
        <w:jc w:val="left"/>
        <w:rPr>
          <w:rFonts w:ascii="Officina Sans ITC TT" w:hAnsi="Officina Sans ITC TT"/>
          <w:sz w:val="26"/>
          <w:szCs w:val="26"/>
        </w:rPr>
      </w:pPr>
    </w:p>
    <w:p w:rsidR="000507A9" w:rsidRPr="00943114" w:rsidRDefault="00031330" w:rsidP="006F7998">
      <w:pPr>
        <w:jc w:val="left"/>
        <w:rPr>
          <w:rFonts w:ascii="Officina Sans ITC TT" w:hAnsi="Officina Sans ITC TT"/>
          <w:sz w:val="26"/>
          <w:szCs w:val="26"/>
        </w:rPr>
      </w:pP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 w:rsidRPr="00031330">
        <w:rPr>
          <w:rFonts w:ascii="Officina Sans ITC TT" w:hAnsi="Officina Sans ITC TT"/>
          <w:sz w:val="26"/>
          <w:szCs w:val="26"/>
        </w:rPr>
        <w:t>Antragsdatum</w:t>
      </w:r>
      <w:r>
        <w:rPr>
          <w:rFonts w:ascii="Officina Sans ITC TT" w:hAnsi="Officina Sans ITC TT"/>
          <w:sz w:val="26"/>
          <w:szCs w:val="26"/>
        </w:rPr>
        <w:t>:</w:t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</w:r>
      <w:r>
        <w:rPr>
          <w:rFonts w:ascii="Officina Sans ITC TT" w:hAnsi="Officina Sans ITC TT"/>
          <w:sz w:val="26"/>
          <w:szCs w:val="26"/>
        </w:rPr>
        <w:tab/>
        <w:t xml:space="preserve"> </w:t>
      </w:r>
      <w:sdt>
        <w:sdtPr>
          <w:rPr>
            <w:rFonts w:ascii="Officina Sans ITC TT" w:hAnsi="Officina Sans ITC TT"/>
            <w:sz w:val="26"/>
            <w:szCs w:val="26"/>
          </w:rPr>
          <w:tag w:val="tagAntragsdatum"/>
          <w:id w:val="13738690"/>
          <w:lock w:val="sdtLocked"/>
          <w:placeholder>
            <w:docPart w:val="C2A5EA2F59B044FD9EE4B9CC3776DCBE"/>
          </w:placeholder>
          <w:showingPlcHdr/>
        </w:sdtPr>
        <w:sdtEndPr/>
        <w:sdtContent>
          <w:bookmarkStart w:id="0" w:name="_GoBack"/>
          <w:r w:rsidRPr="00610CDC">
            <w:rPr>
              <w:rStyle w:val="Platzhaltertext"/>
            </w:rPr>
            <w:t>Klicken Sie hier, um Text einzugeben.</w:t>
          </w:r>
          <w:bookmarkEnd w:id="0"/>
        </w:sdtContent>
      </w:sdt>
    </w:p>
    <w:p w:rsidR="00E65049" w:rsidRPr="00910EEB" w:rsidRDefault="00E65049" w:rsidP="006F7998">
      <w:pPr>
        <w:jc w:val="left"/>
        <w:rPr>
          <w:rFonts w:ascii="Officina Sans ITC TT" w:hAnsi="Officina Sans ITC TT"/>
          <w:b/>
          <w:i/>
          <w:sz w:val="26"/>
          <w:szCs w:val="26"/>
        </w:rPr>
      </w:pPr>
      <w:r w:rsidRPr="00910EEB">
        <w:rPr>
          <w:rFonts w:ascii="Officina Sans ITC TT" w:hAnsi="Officina Sans ITC TT"/>
          <w:b/>
          <w:i/>
          <w:sz w:val="26"/>
          <w:szCs w:val="26"/>
        </w:rPr>
        <w:t>Antragsformular:</w:t>
      </w:r>
    </w:p>
    <w:p w:rsidR="00A328D0" w:rsidRPr="00910EEB" w:rsidRDefault="00E65049" w:rsidP="006F7998">
      <w:pPr>
        <w:jc w:val="left"/>
        <w:rPr>
          <w:rFonts w:ascii="Officina Sans ITC TT" w:hAnsi="Officina Sans ITC TT"/>
          <w:b/>
          <w:i/>
          <w:sz w:val="26"/>
          <w:szCs w:val="26"/>
        </w:rPr>
      </w:pPr>
      <w:r w:rsidRPr="00910EEB">
        <w:rPr>
          <w:rFonts w:ascii="Officina Sans ITC TT" w:hAnsi="Officina Sans ITC TT"/>
          <w:b/>
          <w:i/>
          <w:sz w:val="26"/>
          <w:szCs w:val="26"/>
        </w:rPr>
        <w:t>Z</w:t>
      </w:r>
      <w:r w:rsidR="00B64FE8">
        <w:rPr>
          <w:rFonts w:ascii="Officina Sans ITC TT" w:hAnsi="Officina Sans ITC TT"/>
          <w:b/>
          <w:i/>
          <w:sz w:val="26"/>
          <w:szCs w:val="26"/>
        </w:rPr>
        <w:t>u</w:t>
      </w:r>
      <w:r w:rsidR="004A3F6E">
        <w:rPr>
          <w:rFonts w:ascii="Officina Sans ITC TT" w:hAnsi="Officina Sans ITC TT"/>
          <w:b/>
          <w:i/>
          <w:sz w:val="26"/>
          <w:szCs w:val="26"/>
        </w:rPr>
        <w:t xml:space="preserve">schuss Kirchlicher Gemeindeplan </w:t>
      </w:r>
    </w:p>
    <w:p w:rsidR="001D280D" w:rsidRDefault="00031330" w:rsidP="00552DF9">
      <w:pPr>
        <w:jc w:val="left"/>
        <w:rPr>
          <w:rFonts w:ascii="Officina Sans ITC TT" w:hAnsi="Officina Sans ITC TT"/>
        </w:rPr>
      </w:pPr>
      <w:r>
        <w:rPr>
          <w:rFonts w:ascii="Officina Sans ITC TT" w:hAnsi="Officina Sans ITC TT"/>
        </w:rPr>
        <w:tab/>
      </w:r>
    </w:p>
    <w:p w:rsidR="00A43680" w:rsidRPr="006F7998" w:rsidRDefault="00A43680" w:rsidP="00A43680">
      <w:pPr>
        <w:ind w:firstLine="708"/>
        <w:jc w:val="left"/>
        <w:rPr>
          <w:rFonts w:ascii="Officina Sans ITC TT" w:hAnsi="Officina Sans ITC TT"/>
        </w:rPr>
      </w:pPr>
      <w:r>
        <w:rPr>
          <w:rFonts w:ascii="Officina Sans ITC TT" w:hAnsi="Officina Sans ITC TT"/>
        </w:rPr>
        <w:t>GKZ/SBKZ:</w:t>
      </w:r>
      <w:r w:rsidR="00537A84">
        <w:rPr>
          <w:rFonts w:ascii="Officina Sans ITC TT" w:hAnsi="Officina Sans ITC TT"/>
        </w:rPr>
        <w:tab/>
      </w:r>
      <w:sdt>
        <w:sdtPr>
          <w:rPr>
            <w:rFonts w:ascii="Officina Sans ITC TT" w:hAnsi="Officina Sans ITC TT"/>
          </w:rPr>
          <w:tag w:val="tagGKZ"/>
          <w:id w:val="33904711"/>
          <w:lock w:val="sdtLocked"/>
          <w:placeholder>
            <w:docPart w:val="27685E3553BC4F3E9C02870B3A223728"/>
          </w:placeholder>
          <w:showingPlcHdr/>
          <w:text/>
        </w:sdtPr>
        <w:sdtEndPr/>
        <w:sdtContent>
          <w:r w:rsidR="009875EE" w:rsidRPr="009875EE">
            <w:rPr>
              <w:rStyle w:val="Platzhaltertext"/>
            </w:rPr>
            <w:t>Klicken Sie hier, um Text einzugeben.</w:t>
          </w:r>
        </w:sdtContent>
      </w:sdt>
      <w:r>
        <w:rPr>
          <w:rFonts w:ascii="Officina Sans ITC TT" w:hAnsi="Officina Sans ITC TT"/>
        </w:rPr>
        <w:t>/</w:t>
      </w:r>
      <w:sdt>
        <w:sdtPr>
          <w:rPr>
            <w:rFonts w:ascii="Officina Sans ITC TT" w:hAnsi="Officina Sans ITC TT"/>
          </w:rPr>
          <w:tag w:val="tagSBKZ"/>
          <w:id w:val="33904712"/>
          <w:lock w:val="sdtLocked"/>
          <w:placeholder>
            <w:docPart w:val="5A807F313AE74F8D9B072A2ED63691FC"/>
          </w:placeholder>
          <w:showingPlcHdr/>
          <w:text/>
        </w:sdtPr>
        <w:sdtEndPr/>
        <w:sdtContent>
          <w:r w:rsidR="00E82D7C" w:rsidRPr="00E82D7C">
            <w:rPr>
              <w:rStyle w:val="Platzhaltertext"/>
            </w:rPr>
            <w:t>Klicken Sie hier, um Text einzugeben.</w:t>
          </w:r>
        </w:sdtContent>
      </w:sdt>
    </w:p>
    <w:p w:rsidR="0095194D" w:rsidRPr="006F7998" w:rsidRDefault="00552DF9" w:rsidP="0095194D">
      <w:pPr>
        <w:ind w:firstLine="708"/>
        <w:jc w:val="left"/>
        <w:outlineLvl w:val="0"/>
        <w:rPr>
          <w:rFonts w:ascii="Officina Sans ITC TT" w:hAnsi="Officina Sans ITC TT"/>
        </w:rPr>
      </w:pPr>
      <w:r w:rsidRPr="006F7998">
        <w:rPr>
          <w:rFonts w:ascii="Officina Sans ITC TT" w:hAnsi="Officina Sans ITC TT"/>
        </w:rPr>
        <w:t>Träger:</w:t>
      </w:r>
      <w:r w:rsidR="00446B04">
        <w:rPr>
          <w:rFonts w:ascii="Officina Sans ITC TT" w:hAnsi="Officina Sans ITC TT"/>
        </w:rPr>
        <w:tab/>
      </w:r>
      <w:sdt>
        <w:sdtPr>
          <w:rPr>
            <w:rFonts w:ascii="Officina Sans ITC TT" w:hAnsi="Officina Sans ITC TT"/>
          </w:rPr>
          <w:tag w:val="tagTräger"/>
          <w:id w:val="33904713"/>
          <w:lock w:val="sdtLocked"/>
          <w:placeholder>
            <w:docPart w:val="559AF1033555430B920FC25752F65809"/>
          </w:placeholder>
          <w:showingPlcHdr/>
          <w:text/>
        </w:sdtPr>
        <w:sdtEndPr/>
        <w:sdtContent>
          <w:r w:rsidR="00E82D7C" w:rsidRPr="00E82D7C">
            <w:rPr>
              <w:rStyle w:val="Platzhaltertext"/>
            </w:rPr>
            <w:t>Klicken Sie hier, um Text einzugeben.</w:t>
          </w:r>
        </w:sdtContent>
      </w:sdt>
    </w:p>
    <w:p w:rsidR="00DB7F62" w:rsidRDefault="00BF66FD" w:rsidP="00783077">
      <w:pPr>
        <w:ind w:firstLine="708"/>
        <w:jc w:val="both"/>
      </w:pPr>
      <w:r w:rsidRPr="006F7998">
        <w:t>Straße:</w:t>
      </w:r>
      <w:r w:rsidR="00446B04">
        <w:tab/>
      </w:r>
      <w:sdt>
        <w:sdtPr>
          <w:tag w:val="tagStraße"/>
          <w:id w:val="33904714"/>
          <w:lock w:val="sdtLocked"/>
          <w:placeholder>
            <w:docPart w:val="753401C4B73D460D88AD00C5AFA28F53"/>
          </w:placeholder>
          <w:showingPlcHdr/>
          <w:text/>
        </w:sdtPr>
        <w:sdtEndPr/>
        <w:sdtContent>
          <w:r w:rsidR="000109F1" w:rsidRPr="000109F1">
            <w:rPr>
              <w:rStyle w:val="Platzhaltertext"/>
            </w:rPr>
            <w:t>Klicken Sie hier, um Text einzugeben.</w:t>
          </w:r>
        </w:sdtContent>
      </w:sdt>
    </w:p>
    <w:p w:rsidR="00783077" w:rsidRPr="006F7998" w:rsidRDefault="00554856" w:rsidP="00783077">
      <w:pPr>
        <w:ind w:firstLine="708"/>
        <w:jc w:val="both"/>
      </w:pPr>
      <w:r>
        <w:t>Hausnummer:</w:t>
      </w:r>
      <w:r>
        <w:tab/>
      </w:r>
      <w:sdt>
        <w:sdtPr>
          <w:tag w:val="tagHausnummer"/>
          <w:id w:val="33904715"/>
          <w:lock w:val="sdtLocked"/>
          <w:placeholder>
            <w:docPart w:val="87D1857D9B504243957ED1A98CECA2B3"/>
          </w:placeholder>
          <w:showingPlcHdr/>
          <w:text/>
        </w:sdtPr>
        <w:sdtEndPr/>
        <w:sdtContent>
          <w:r w:rsidR="00E82D7C" w:rsidRPr="00E82D7C">
            <w:rPr>
              <w:rStyle w:val="Platzhaltertext"/>
            </w:rPr>
            <w:t>Klicken Sie hier, um Text einzugeben.</w:t>
          </w:r>
        </w:sdtContent>
      </w:sdt>
    </w:p>
    <w:p w:rsidR="00783077" w:rsidRDefault="00BF66FD" w:rsidP="00783077">
      <w:pPr>
        <w:ind w:firstLine="708"/>
        <w:jc w:val="left"/>
        <w:rPr>
          <w:rFonts w:ascii="Officina Sans ITC TT" w:hAnsi="Officina Sans ITC TT"/>
        </w:rPr>
      </w:pPr>
      <w:r w:rsidRPr="006F7998">
        <w:rPr>
          <w:rFonts w:ascii="Officina Sans ITC TT" w:hAnsi="Officina Sans ITC TT"/>
        </w:rPr>
        <w:t>PLZ:</w:t>
      </w:r>
      <w:r w:rsidR="00446B04">
        <w:rPr>
          <w:rFonts w:ascii="Officina Sans ITC TT" w:hAnsi="Officina Sans ITC TT"/>
        </w:rPr>
        <w:tab/>
      </w:r>
      <w:sdt>
        <w:sdtPr>
          <w:rPr>
            <w:rFonts w:ascii="Officina Sans ITC TT" w:hAnsi="Officina Sans ITC TT"/>
          </w:rPr>
          <w:tag w:val="tagPLZ"/>
          <w:id w:val="33904716"/>
          <w:lock w:val="sdtLocked"/>
          <w:placeholder>
            <w:docPart w:val="6B7B2694EC61443BB7DA6BBCA5BB6A7E"/>
          </w:placeholder>
          <w:showingPlcHdr/>
          <w:text/>
        </w:sdtPr>
        <w:sdtEndPr/>
        <w:sdtContent>
          <w:r w:rsidR="00E82D7C" w:rsidRPr="00E82D7C">
            <w:rPr>
              <w:rStyle w:val="Platzhaltertext"/>
            </w:rPr>
            <w:t>Klicken Sie hier, um Text einzugeben.</w:t>
          </w:r>
        </w:sdtContent>
      </w:sdt>
    </w:p>
    <w:p w:rsidR="00552DF9" w:rsidRDefault="00783077" w:rsidP="00783077">
      <w:pPr>
        <w:ind w:firstLine="708"/>
        <w:jc w:val="left"/>
        <w:rPr>
          <w:rFonts w:ascii="Officina Sans ITC TT" w:hAnsi="Officina Sans ITC TT"/>
        </w:rPr>
      </w:pPr>
      <w:r>
        <w:rPr>
          <w:rFonts w:ascii="Officina Sans ITC TT" w:hAnsi="Officina Sans ITC TT"/>
        </w:rPr>
        <w:t xml:space="preserve"> </w:t>
      </w:r>
      <w:r w:rsidR="00BF66FD" w:rsidRPr="006F7998">
        <w:rPr>
          <w:rFonts w:ascii="Officina Sans ITC TT" w:hAnsi="Officina Sans ITC TT"/>
        </w:rPr>
        <w:t>Ort:</w:t>
      </w:r>
      <w:r w:rsidR="00446B04">
        <w:rPr>
          <w:rFonts w:ascii="Officina Sans ITC TT" w:hAnsi="Officina Sans ITC TT"/>
        </w:rPr>
        <w:tab/>
      </w:r>
      <w:sdt>
        <w:sdtPr>
          <w:rPr>
            <w:rFonts w:ascii="Officina Sans ITC TT" w:hAnsi="Officina Sans ITC TT"/>
          </w:rPr>
          <w:tag w:val="tagOrt"/>
          <w:id w:val="33904717"/>
          <w:lock w:val="sdtLocked"/>
          <w:placeholder>
            <w:docPart w:val="5EF49D62FC1A45B190859436CECD553E"/>
          </w:placeholder>
          <w:showingPlcHdr/>
          <w:text/>
        </w:sdtPr>
        <w:sdtEndPr/>
        <w:sdtContent>
          <w:r w:rsidR="00E82D7C" w:rsidRPr="00E82D7C">
            <w:rPr>
              <w:rStyle w:val="Platzhaltertext"/>
            </w:rPr>
            <w:t>Klicken Sie hier, um Text einzugeben.</w:t>
          </w:r>
        </w:sdtContent>
      </w:sdt>
    </w:p>
    <w:p w:rsidR="0095194D" w:rsidRPr="006F7998" w:rsidRDefault="0095194D" w:rsidP="00783077">
      <w:pPr>
        <w:ind w:firstLine="708"/>
        <w:jc w:val="left"/>
        <w:rPr>
          <w:rFonts w:ascii="Officina Sans ITC TT" w:hAnsi="Officina Sans ITC TT"/>
        </w:rPr>
      </w:pPr>
    </w:p>
    <w:p w:rsidR="00552DF9" w:rsidRPr="006F7998" w:rsidRDefault="00E65049" w:rsidP="00783077">
      <w:pPr>
        <w:ind w:firstLine="708"/>
        <w:jc w:val="left"/>
        <w:outlineLvl w:val="0"/>
        <w:rPr>
          <w:rFonts w:ascii="Officina Sans ITC TT" w:hAnsi="Officina Sans ITC TT"/>
        </w:rPr>
      </w:pPr>
      <w:r w:rsidRPr="006F7998">
        <w:rPr>
          <w:rFonts w:ascii="Officina Sans ITC TT" w:hAnsi="Officina Sans ITC TT"/>
        </w:rPr>
        <w:t>Ansprechpartner</w:t>
      </w:r>
      <w:r w:rsidR="00552DF9" w:rsidRPr="006F7998">
        <w:rPr>
          <w:rFonts w:ascii="Officina Sans ITC TT" w:hAnsi="Officina Sans ITC TT"/>
        </w:rPr>
        <w:t>:</w:t>
      </w:r>
      <w:r w:rsidR="003B1BF4">
        <w:rPr>
          <w:rFonts w:ascii="Officina Sans ITC TT" w:hAnsi="Officina Sans ITC TT"/>
        </w:rPr>
        <w:tab/>
      </w:r>
      <w:sdt>
        <w:sdtPr>
          <w:rPr>
            <w:rFonts w:ascii="Officina Sans ITC TT" w:hAnsi="Officina Sans ITC TT"/>
          </w:rPr>
          <w:alias w:val="tagAnsprechpartner"/>
          <w:tag w:val="tagAnsprechpartner"/>
          <w:id w:val="33904718"/>
          <w:lock w:val="sdtLocked"/>
          <w:placeholder>
            <w:docPart w:val="B2807D19C5B749C6978F8284A89F4751"/>
          </w:placeholder>
          <w:showingPlcHdr/>
          <w:text/>
        </w:sdtPr>
        <w:sdtEndPr/>
        <w:sdtContent>
          <w:r w:rsidR="00862D8D" w:rsidRPr="005D0EEF">
            <w:rPr>
              <w:rStyle w:val="Platzhaltertext"/>
            </w:rPr>
            <w:t>Klicken Sie hier, um Text einzugeben.</w:t>
          </w:r>
        </w:sdtContent>
      </w:sdt>
      <w:r w:rsidR="0095194D">
        <w:rPr>
          <w:rFonts w:ascii="Officina Sans ITC TT" w:hAnsi="Officina Sans ITC TT"/>
        </w:rPr>
        <w:tab/>
      </w:r>
    </w:p>
    <w:p w:rsidR="00552DF9" w:rsidRPr="006F7998" w:rsidRDefault="00552DF9" w:rsidP="00A43680">
      <w:pPr>
        <w:ind w:firstLine="708"/>
        <w:jc w:val="left"/>
        <w:rPr>
          <w:rFonts w:ascii="Officina Sans ITC TT" w:hAnsi="Officina Sans ITC TT"/>
        </w:rPr>
      </w:pPr>
      <w:r w:rsidRPr="006F7998">
        <w:rPr>
          <w:rFonts w:ascii="Officina Sans ITC TT" w:hAnsi="Officina Sans ITC TT"/>
        </w:rPr>
        <w:t>Voraussichtliche Anzahl der Teilnehmer:</w:t>
      </w:r>
      <w:r w:rsidR="00446B04">
        <w:rPr>
          <w:rFonts w:ascii="Officina Sans ITC TT" w:hAnsi="Officina Sans ITC TT"/>
        </w:rPr>
        <w:tab/>
      </w:r>
      <w:sdt>
        <w:sdtPr>
          <w:rPr>
            <w:rFonts w:ascii="Officina Sans ITC TT" w:hAnsi="Officina Sans ITC TT"/>
          </w:rPr>
          <w:tag w:val="tagTeilnehmer"/>
          <w:id w:val="33904719"/>
          <w:lock w:val="sdtLocked"/>
          <w:placeholder>
            <w:docPart w:val="9661613121EC4A4EA3E1C851F9B96D1D"/>
          </w:placeholder>
          <w:showingPlcHdr/>
          <w:text/>
        </w:sdtPr>
        <w:sdtEndPr/>
        <w:sdtContent>
          <w:r w:rsidR="00862D8D" w:rsidRPr="005D0EEF">
            <w:rPr>
              <w:rStyle w:val="Platzhaltertext"/>
            </w:rPr>
            <w:t>Klicken Sie hier, um Text einzugeben.</w:t>
          </w:r>
        </w:sdtContent>
      </w:sdt>
    </w:p>
    <w:p w:rsidR="00552DF9" w:rsidRPr="006F7998" w:rsidRDefault="00552DF9" w:rsidP="00E85156">
      <w:pPr>
        <w:ind w:firstLine="708"/>
        <w:jc w:val="left"/>
        <w:outlineLvl w:val="0"/>
        <w:rPr>
          <w:rFonts w:ascii="Officina Sans ITC TT" w:hAnsi="Officina Sans ITC TT"/>
        </w:rPr>
      </w:pPr>
      <w:r w:rsidRPr="006F7998">
        <w:rPr>
          <w:rFonts w:ascii="Officina Sans ITC TT" w:hAnsi="Officina Sans ITC TT"/>
        </w:rPr>
        <w:t>Ort der Veranstaltung:</w:t>
      </w:r>
      <w:r w:rsidR="00446B04">
        <w:rPr>
          <w:rFonts w:ascii="Officina Sans ITC TT" w:hAnsi="Officina Sans ITC TT"/>
        </w:rPr>
        <w:tab/>
      </w:r>
      <w:sdt>
        <w:sdtPr>
          <w:rPr>
            <w:rFonts w:ascii="Officina Sans ITC TT" w:hAnsi="Officina Sans ITC TT"/>
          </w:rPr>
          <w:tag w:val="tagOrtVeranstaltung"/>
          <w:id w:val="33904720"/>
          <w:lock w:val="sdtLocked"/>
          <w:placeholder>
            <w:docPart w:val="2DB3109985BA48CB8F69EDA6C474CF15"/>
          </w:placeholder>
          <w:showingPlcHdr/>
          <w:text/>
        </w:sdtPr>
        <w:sdtEndPr/>
        <w:sdtContent>
          <w:r w:rsidR="00862D8D" w:rsidRPr="005D0EEF">
            <w:rPr>
              <w:rStyle w:val="Platzhaltertext"/>
            </w:rPr>
            <w:t>Klicken Sie hier, um Text einzugeben.</w:t>
          </w:r>
        </w:sdtContent>
      </w:sdt>
    </w:p>
    <w:p w:rsidR="00552DF9" w:rsidRPr="006F7998" w:rsidRDefault="00E65049" w:rsidP="00E85156">
      <w:pPr>
        <w:ind w:firstLine="708"/>
        <w:jc w:val="left"/>
        <w:rPr>
          <w:rFonts w:ascii="Officina Sans ITC TT" w:hAnsi="Officina Sans ITC TT"/>
        </w:rPr>
      </w:pPr>
      <w:r w:rsidRPr="006F7998">
        <w:rPr>
          <w:rFonts w:ascii="Officina Sans ITC TT" w:hAnsi="Officina Sans ITC TT"/>
        </w:rPr>
        <w:t>Veranstaltungsgrund:</w:t>
      </w:r>
      <w:r w:rsidR="00446B04">
        <w:rPr>
          <w:rFonts w:ascii="Officina Sans ITC TT" w:hAnsi="Officina Sans ITC TT"/>
        </w:rPr>
        <w:tab/>
      </w:r>
      <w:sdt>
        <w:sdtPr>
          <w:rPr>
            <w:rFonts w:ascii="Officina Sans ITC TT" w:hAnsi="Officina Sans ITC TT"/>
          </w:rPr>
          <w:tag w:val="tagVeranstaltungsgrund"/>
          <w:id w:val="33904721"/>
          <w:lock w:val="sdtLocked"/>
          <w:placeholder>
            <w:docPart w:val="D8F87274C95143108C09E3F1FB692D22"/>
          </w:placeholder>
          <w:showingPlcHdr/>
          <w:text/>
        </w:sdtPr>
        <w:sdtEndPr/>
        <w:sdtContent>
          <w:r w:rsidR="00862D8D" w:rsidRPr="005D0EEF">
            <w:rPr>
              <w:rStyle w:val="Platzhaltertext"/>
            </w:rPr>
            <w:t>Klicken Sie hier, um Text einzugeben.</w:t>
          </w:r>
        </w:sdtContent>
      </w:sdt>
    </w:p>
    <w:p w:rsidR="00194140" w:rsidRPr="006F7998" w:rsidRDefault="00552DF9" w:rsidP="00E85156">
      <w:pPr>
        <w:ind w:firstLine="708"/>
        <w:jc w:val="left"/>
        <w:rPr>
          <w:rFonts w:ascii="Officina Sans ITC TT" w:hAnsi="Officina Sans ITC TT"/>
        </w:rPr>
      </w:pPr>
      <w:r w:rsidRPr="006F7998">
        <w:rPr>
          <w:rFonts w:ascii="Officina Sans ITC TT" w:hAnsi="Officina Sans ITC TT"/>
        </w:rPr>
        <w:t>Zielgruppe:</w:t>
      </w:r>
      <w:r w:rsidR="00446B04">
        <w:rPr>
          <w:rFonts w:ascii="Officina Sans ITC TT" w:hAnsi="Officina Sans ITC TT"/>
        </w:rPr>
        <w:tab/>
      </w:r>
      <w:sdt>
        <w:sdtPr>
          <w:rPr>
            <w:rFonts w:ascii="Officina Sans ITC TT" w:hAnsi="Officina Sans ITC TT"/>
          </w:rPr>
          <w:tag w:val="tagZielgruppe"/>
          <w:id w:val="33904722"/>
          <w:lock w:val="sdtLocked"/>
          <w:placeholder>
            <w:docPart w:val="EF6E7F0B1D4A4CF782A99429E2C5648C"/>
          </w:placeholder>
          <w:showingPlcHdr/>
          <w:text/>
        </w:sdtPr>
        <w:sdtEndPr/>
        <w:sdtContent>
          <w:r w:rsidR="00862D8D" w:rsidRPr="005D0EEF">
            <w:rPr>
              <w:rStyle w:val="Platzhaltertext"/>
            </w:rPr>
            <w:t>Klicken Sie hier, um Text einzugeben.</w:t>
          </w:r>
        </w:sdtContent>
      </w:sdt>
    </w:p>
    <w:tbl>
      <w:tblPr>
        <w:tblStyle w:val="Tabellenraster"/>
        <w:tblpPr w:leftFromText="141" w:rightFromText="141" w:vertAnchor="text" w:horzAnchor="page" w:tblpX="2210" w:tblpY="505"/>
        <w:tblW w:w="0" w:type="auto"/>
        <w:tblLook w:val="04A0" w:firstRow="1" w:lastRow="0" w:firstColumn="1" w:lastColumn="0" w:noHBand="0" w:noVBand="1"/>
      </w:tblPr>
      <w:tblGrid>
        <w:gridCol w:w="9046"/>
      </w:tblGrid>
      <w:tr w:rsidR="003F3048" w:rsidTr="003F3048">
        <w:trPr>
          <w:trHeight w:val="1963"/>
        </w:trPr>
        <w:tc>
          <w:tcPr>
            <w:tcW w:w="9046" w:type="dxa"/>
          </w:tcPr>
          <w:p w:rsidR="00E1513D" w:rsidRDefault="003F3048" w:rsidP="00744B54">
            <w:pPr>
              <w:jc w:val="left"/>
              <w:rPr>
                <w:rFonts w:ascii="Officina Sans ITC TT" w:hAnsi="Officina Sans ITC TT"/>
              </w:rPr>
            </w:pPr>
            <w:r>
              <w:rPr>
                <w:rFonts w:ascii="Officina Sans ITC TT" w:hAnsi="Officina Sans ITC TT"/>
              </w:rPr>
              <w:t>Kommentar</w:t>
            </w:r>
            <w:r w:rsidR="00E1513D">
              <w:rPr>
                <w:rFonts w:ascii="Officina Sans ITC TT" w:hAnsi="Officina Sans ITC TT"/>
              </w:rPr>
              <w:t>:</w:t>
            </w:r>
          </w:p>
          <w:p w:rsidR="00A207D5" w:rsidRDefault="005750F8" w:rsidP="00744B54">
            <w:pPr>
              <w:jc w:val="left"/>
              <w:rPr>
                <w:rFonts w:ascii="Officina Sans ITC TT" w:hAnsi="Officina Sans ITC TT"/>
              </w:rPr>
            </w:pPr>
            <w:sdt>
              <w:sdtPr>
                <w:rPr>
                  <w:rFonts w:ascii="Officina Sans ITC TT" w:hAnsi="Officina Sans ITC TT"/>
                </w:rPr>
                <w:tag w:val="tagKommentar"/>
                <w:id w:val="33904725"/>
                <w:lock w:val="sdtLocked"/>
                <w:placeholder>
                  <w:docPart w:val="20EC5C03A7B547FDA81D5C9DA37EE5A9"/>
                </w:placeholder>
                <w:showingPlcHdr/>
                <w:text/>
              </w:sdtPr>
              <w:sdtEndPr/>
              <w:sdtContent>
                <w:r w:rsidR="003B1BF4" w:rsidRPr="005D0EEF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3F3048" w:rsidRDefault="003F3048" w:rsidP="00537A84">
            <w:pPr>
              <w:jc w:val="left"/>
              <w:rPr>
                <w:rFonts w:ascii="Officina Sans ITC TT" w:hAnsi="Officina Sans ITC TT"/>
              </w:rPr>
            </w:pPr>
          </w:p>
        </w:tc>
      </w:tr>
    </w:tbl>
    <w:p w:rsidR="00552DF9" w:rsidRDefault="00552DF9" w:rsidP="00783077">
      <w:pPr>
        <w:ind w:firstLine="708"/>
        <w:jc w:val="left"/>
        <w:rPr>
          <w:rFonts w:ascii="Officina Sans ITC TT" w:hAnsi="Officina Sans ITC TT"/>
        </w:rPr>
      </w:pPr>
      <w:r w:rsidRPr="006F7998">
        <w:rPr>
          <w:rFonts w:ascii="Officina Sans ITC TT" w:hAnsi="Officina Sans ITC TT"/>
        </w:rPr>
        <w:t>Vo</w:t>
      </w:r>
      <w:r w:rsidR="00BF66FD" w:rsidRPr="006F7998">
        <w:rPr>
          <w:rFonts w:ascii="Officina Sans ITC TT" w:hAnsi="Officina Sans ITC TT"/>
        </w:rPr>
        <w:t>m</w:t>
      </w:r>
      <w:r w:rsidRPr="006F7998">
        <w:rPr>
          <w:rFonts w:ascii="Officina Sans ITC TT" w:hAnsi="Officina Sans ITC TT"/>
        </w:rPr>
        <w:t>:</w:t>
      </w:r>
      <w:sdt>
        <w:sdtPr>
          <w:rPr>
            <w:rFonts w:ascii="Officina Sans ITC TT" w:hAnsi="Officina Sans ITC TT"/>
          </w:rPr>
          <w:tag w:val="tagVon"/>
          <w:id w:val="33904723"/>
          <w:lock w:val="sdtLocked"/>
          <w:placeholder>
            <w:docPart w:val="8C76EDE19D5F40BF83983455DF763891"/>
          </w:placeholder>
          <w:showingPlcHdr/>
          <w:text/>
        </w:sdtPr>
        <w:sdtEndPr/>
        <w:sdtContent>
          <w:r w:rsidR="00862D8D" w:rsidRPr="005D0EEF">
            <w:rPr>
              <w:rStyle w:val="Platzhaltertext"/>
            </w:rPr>
            <w:t>Klicken Sie hier, um Text einzugeben.</w:t>
          </w:r>
        </w:sdtContent>
      </w:sdt>
      <w:r w:rsidR="00446B04">
        <w:rPr>
          <w:rFonts w:ascii="Officina Sans ITC TT" w:hAnsi="Officina Sans ITC TT"/>
        </w:rPr>
        <w:tab/>
        <w:t>B</w:t>
      </w:r>
      <w:r w:rsidRPr="006F7998">
        <w:rPr>
          <w:rFonts w:ascii="Officina Sans ITC TT" w:hAnsi="Officina Sans ITC TT"/>
        </w:rPr>
        <w:t>is:</w:t>
      </w:r>
      <w:sdt>
        <w:sdtPr>
          <w:rPr>
            <w:rFonts w:ascii="Officina Sans ITC TT" w:hAnsi="Officina Sans ITC TT"/>
          </w:rPr>
          <w:tag w:val="tagBis"/>
          <w:id w:val="33904724"/>
          <w:lock w:val="sdtLocked"/>
          <w:placeholder>
            <w:docPart w:val="D753D9BA9B364E20AA5F8FF33C5E1541"/>
          </w:placeholder>
          <w:showingPlcHdr/>
          <w:text/>
        </w:sdtPr>
        <w:sdtEndPr/>
        <w:sdtContent>
          <w:r w:rsidR="00862D8D" w:rsidRPr="005D0EEF">
            <w:rPr>
              <w:rStyle w:val="Platzhaltertext"/>
            </w:rPr>
            <w:t>Klicken Sie hier, um Text einzugeben.</w:t>
          </w:r>
        </w:sdtContent>
      </w:sdt>
    </w:p>
    <w:p w:rsidR="00552DF9" w:rsidRPr="00446B04" w:rsidRDefault="004361FB" w:rsidP="00446B04">
      <w:pPr>
        <w:ind w:firstLine="708"/>
        <w:jc w:val="left"/>
        <w:rPr>
          <w:rFonts w:ascii="Officina Sans ITC TT" w:hAnsi="Officina Sans ITC TT"/>
        </w:rPr>
      </w:pPr>
      <w:r>
        <w:rPr>
          <w:rFonts w:ascii="Officina Sans ITC TT" w:hAnsi="Officina Sans ITC TT"/>
        </w:rPr>
        <w:tab/>
      </w:r>
    </w:p>
    <w:sectPr w:rsidR="00552DF9" w:rsidRPr="00446B04" w:rsidSect="00A328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F8" w:rsidRDefault="005750F8" w:rsidP="0063534A">
      <w:pPr>
        <w:spacing w:after="0"/>
      </w:pPr>
      <w:r>
        <w:separator/>
      </w:r>
    </w:p>
  </w:endnote>
  <w:endnote w:type="continuationSeparator" w:id="0">
    <w:p w:rsidR="005750F8" w:rsidRDefault="005750F8" w:rsidP="006353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fficinaSans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11" w:rsidRDefault="00B6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11" w:rsidRDefault="00B672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11" w:rsidRDefault="00B6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F8" w:rsidRDefault="005750F8" w:rsidP="0063534A">
      <w:pPr>
        <w:spacing w:after="0"/>
      </w:pPr>
      <w:r>
        <w:separator/>
      </w:r>
    </w:p>
  </w:footnote>
  <w:footnote w:type="continuationSeparator" w:id="0">
    <w:p w:rsidR="005750F8" w:rsidRDefault="005750F8" w:rsidP="006353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11" w:rsidRDefault="00B6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A9A" w:rsidRDefault="00074A9A" w:rsidP="00E941ED">
    <w:pPr>
      <w:pStyle w:val="Kopfzeile"/>
      <w:jc w:val="left"/>
    </w:pPr>
    <w:r w:rsidRPr="006F7998">
      <w:rPr>
        <w:noProof/>
        <w:color w:val="FFC000"/>
        <w:lang w:eastAsia="de-DE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213995</wp:posOffset>
          </wp:positionH>
          <wp:positionV relativeFrom="page">
            <wp:posOffset>342900</wp:posOffset>
          </wp:positionV>
          <wp:extent cx="6084570" cy="426720"/>
          <wp:effectExtent l="19050" t="0" r="0" b="0"/>
          <wp:wrapNone/>
          <wp:docPr id="9" name="Grafik 9" descr="Briefbogen1_EB_00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riefbogen1_EB_0028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b="87685"/>
                  <a:stretch/>
                </pic:blipFill>
                <pic:spPr bwMode="auto">
                  <a:xfrm>
                    <a:off x="0" y="0"/>
                    <a:ext cx="608457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B6721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>
              <wp:simplePos x="0" y="0"/>
              <wp:positionH relativeFrom="page">
                <wp:posOffset>5723255</wp:posOffset>
              </wp:positionH>
              <wp:positionV relativeFrom="page">
                <wp:posOffset>914400</wp:posOffset>
              </wp:positionV>
              <wp:extent cx="1490345" cy="2851785"/>
              <wp:effectExtent l="0" t="0" r="0" b="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2851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4A9A" w:rsidRPr="0033305F" w:rsidRDefault="00074A9A" w:rsidP="00201B54">
                          <w:pPr>
                            <w:pStyle w:val="EinfacherAbsatz"/>
                            <w:spacing w:line="192" w:lineRule="atLeast"/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4"/>
                              <w:sz w:val="16"/>
                              <w:szCs w:val="16"/>
                            </w:rPr>
                          </w:pPr>
                          <w:r w:rsidRPr="0033305F"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  <w:t>Erzbistum Köln | Generalvikariat</w:t>
                          </w:r>
                          <w:r w:rsidRPr="0033305F"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  <w:br/>
                            <w:t>Hauptabteilung Seelsorgebereiche</w:t>
                          </w:r>
                          <w:r w:rsidRPr="0033305F">
                            <w:rPr>
                              <w:rFonts w:ascii="Officina Sans ITC TT" w:hAnsi="Officina Sans ITC TT" w:cs="OfficinaSans-Bold"/>
                              <w:b/>
                              <w:bCs/>
                              <w:color w:val="063679"/>
                              <w:spacing w:val="-2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074A9A" w:rsidRPr="0033305F" w:rsidRDefault="00074A9A" w:rsidP="00201B54">
                          <w:pPr>
                            <w:pStyle w:val="EinfacherAbsatz"/>
                            <w:spacing w:before="113" w:line="192" w:lineRule="atLeast"/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</w:pPr>
                          <w:r w:rsidRPr="0033305F"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t>Marzellenstraße 32 | 50668 Köln</w:t>
                          </w:r>
                          <w:r w:rsidRPr="0033305F"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br/>
                            <w:t>Postanschrift:</w:t>
                          </w:r>
                          <w:r w:rsidRPr="0033305F"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br/>
                            <w:t>Erzbistum Köln | 50606 Köln</w:t>
                          </w:r>
                        </w:p>
                        <w:p w:rsidR="00074A9A" w:rsidRPr="0033305F" w:rsidRDefault="00074A9A" w:rsidP="00201B54">
                          <w:pPr>
                            <w:pStyle w:val="EinfacherAbsatz"/>
                            <w:spacing w:before="113" w:line="192" w:lineRule="atLeast"/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</w:pPr>
                          <w:r w:rsidRPr="0033305F"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t xml:space="preserve">Telefon 0221 1642 </w:t>
                          </w:r>
                          <w:r w:rsidR="00B67211"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t>1083</w:t>
                          </w:r>
                          <w:r w:rsidRPr="0033305F"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br/>
                          </w:r>
                          <w:r w:rsidRPr="0033305F">
                            <w:rPr>
                              <w:rFonts w:ascii="Officina Sans ITC TT" w:hAnsi="Officina Sans ITC TT" w:cs="OfficinaSans-Book"/>
                              <w:color w:val="063679"/>
                              <w:spacing w:val="2"/>
                              <w:sz w:val="16"/>
                              <w:szCs w:val="16"/>
                            </w:rPr>
                            <w:t>Telefax</w:t>
                          </w:r>
                          <w:r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t xml:space="preserve"> 0221 1642 1090</w:t>
                          </w:r>
                        </w:p>
                        <w:p w:rsidR="00074A9A" w:rsidRPr="0033305F" w:rsidRDefault="00B67211" w:rsidP="00201B54">
                          <w:pPr>
                            <w:pStyle w:val="EinfacherAbsatz"/>
                            <w:spacing w:before="113" w:line="192" w:lineRule="atLeast"/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t>petra.lenssen</w:t>
                          </w:r>
                          <w:r w:rsidR="00074A9A" w:rsidRPr="0033305F"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t>@</w:t>
                          </w:r>
                          <w:r w:rsidR="00074A9A" w:rsidRPr="0033305F"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br/>
                            <w:t>erzbistum-koeln.de</w:t>
                          </w:r>
                          <w:r w:rsidR="00074A9A" w:rsidRPr="0033305F">
                            <w:rPr>
                              <w:rFonts w:ascii="Officina Sans ITC TT" w:hAnsi="Officina Sans ITC TT" w:cs="OfficinaSans-Book"/>
                              <w:color w:val="063679"/>
                              <w:sz w:val="16"/>
                              <w:szCs w:val="16"/>
                            </w:rPr>
                            <w:br/>
                            <w:t>www.erzbistum-koeln.de</w:t>
                          </w:r>
                        </w:p>
                        <w:p w:rsidR="00074A9A" w:rsidRDefault="00074A9A" w:rsidP="00201B54">
                          <w:pPr>
                            <w:spacing w:before="113" w:line="192" w:lineRule="atLeast"/>
                            <w:jc w:val="left"/>
                            <w:rPr>
                              <w:rFonts w:ascii="Officina Sans ITC TT" w:hAnsi="Officina Sans ITC TT" w:cs="OfficinaSans-Book"/>
                              <w:color w:val="063679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  <w:p w:rsidR="00074A9A" w:rsidRDefault="00074A9A" w:rsidP="00201B54">
                          <w:pPr>
                            <w:spacing w:before="113" w:line="192" w:lineRule="atLeast"/>
                            <w:jc w:val="left"/>
                            <w:rPr>
                              <w:rFonts w:ascii="Officina Sans ITC TT" w:hAnsi="Officina Sans ITC TT" w:cs="OfficinaSans-Book"/>
                              <w:color w:val="063679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  <w:p w:rsidR="00074A9A" w:rsidRPr="001953CC" w:rsidRDefault="00074A9A" w:rsidP="00201B54">
                          <w:pPr>
                            <w:spacing w:before="113" w:line="192" w:lineRule="atLeast"/>
                            <w:jc w:val="left"/>
                            <w:rPr>
                              <w:rFonts w:ascii="Officina Sans ITC TT" w:hAnsi="Officina Sans ITC TT" w:cs="OfficinaSans-Book"/>
                              <w:color w:val="063679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50.65pt;margin-top:1in;width:117.35pt;height:224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hd8rwIAAKo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" filled="f" stroked="f">
              <v:textbox inset="0,0,0,0">
                <w:txbxContent>
                  <w:p w:rsidR="00074A9A" w:rsidRPr="0033305F" w:rsidRDefault="00074A9A" w:rsidP="00201B54">
                    <w:pPr>
                      <w:pStyle w:val="EinfacherAbsatz"/>
                      <w:spacing w:line="192" w:lineRule="atLeast"/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4"/>
                        <w:sz w:val="16"/>
                        <w:szCs w:val="16"/>
                      </w:rPr>
                    </w:pPr>
                    <w:r w:rsidRPr="0033305F"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  <w:t>Erzbistum Köln | Generalvikariat</w:t>
                    </w:r>
                    <w:r w:rsidRPr="0033305F"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  <w:br/>
                      <w:t>Hauptabteilung Seelsorgebereiche</w:t>
                    </w:r>
                    <w:r w:rsidRPr="0033305F">
                      <w:rPr>
                        <w:rFonts w:ascii="Officina Sans ITC TT" w:hAnsi="Officina Sans ITC TT" w:cs="OfficinaSans-Bold"/>
                        <w:b/>
                        <w:bCs/>
                        <w:color w:val="063679"/>
                        <w:spacing w:val="-2"/>
                        <w:sz w:val="16"/>
                        <w:szCs w:val="16"/>
                      </w:rPr>
                      <w:br/>
                    </w:r>
                  </w:p>
                  <w:p w:rsidR="00074A9A" w:rsidRPr="0033305F" w:rsidRDefault="00074A9A" w:rsidP="00201B54">
                    <w:pPr>
                      <w:pStyle w:val="EinfacherAbsatz"/>
                      <w:spacing w:before="113" w:line="192" w:lineRule="atLeast"/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</w:pPr>
                    <w:r w:rsidRPr="0033305F"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t>Marzellenstraße 32 | 50668 Köln</w:t>
                    </w:r>
                    <w:r w:rsidRPr="0033305F"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br/>
                      <w:t>Postanschrift:</w:t>
                    </w:r>
                    <w:r w:rsidRPr="0033305F"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br/>
                      <w:t>Erzbistum Köln | 50606 Köln</w:t>
                    </w:r>
                  </w:p>
                  <w:p w:rsidR="00074A9A" w:rsidRPr="0033305F" w:rsidRDefault="00074A9A" w:rsidP="00201B54">
                    <w:pPr>
                      <w:pStyle w:val="EinfacherAbsatz"/>
                      <w:spacing w:before="113" w:line="192" w:lineRule="atLeast"/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</w:pPr>
                    <w:r w:rsidRPr="0033305F"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t xml:space="preserve">Telefon 0221 1642 </w:t>
                    </w:r>
                    <w:r w:rsidR="00B67211"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t>1083</w:t>
                    </w:r>
                    <w:r w:rsidRPr="0033305F"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br/>
                    </w:r>
                    <w:r w:rsidRPr="0033305F">
                      <w:rPr>
                        <w:rFonts w:ascii="Officina Sans ITC TT" w:hAnsi="Officina Sans ITC TT" w:cs="OfficinaSans-Book"/>
                        <w:color w:val="063679"/>
                        <w:spacing w:val="2"/>
                        <w:sz w:val="16"/>
                        <w:szCs w:val="16"/>
                      </w:rPr>
                      <w:t>Telefax</w:t>
                    </w:r>
                    <w:r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t xml:space="preserve"> 0221 1642 1090</w:t>
                    </w:r>
                  </w:p>
                  <w:p w:rsidR="00074A9A" w:rsidRPr="0033305F" w:rsidRDefault="00B67211" w:rsidP="00201B54">
                    <w:pPr>
                      <w:pStyle w:val="EinfacherAbsatz"/>
                      <w:spacing w:before="113" w:line="192" w:lineRule="atLeast"/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</w:pPr>
                    <w:r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t>petra.lenssen</w:t>
                    </w:r>
                    <w:r w:rsidR="00074A9A" w:rsidRPr="0033305F"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t>@</w:t>
                    </w:r>
                    <w:r w:rsidR="00074A9A" w:rsidRPr="0033305F"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br/>
                      <w:t>erzbistum-koeln.de</w:t>
                    </w:r>
                    <w:r w:rsidR="00074A9A" w:rsidRPr="0033305F">
                      <w:rPr>
                        <w:rFonts w:ascii="Officina Sans ITC TT" w:hAnsi="Officina Sans ITC TT" w:cs="OfficinaSans-Book"/>
                        <w:color w:val="063679"/>
                        <w:sz w:val="16"/>
                        <w:szCs w:val="16"/>
                      </w:rPr>
                      <w:br/>
                      <w:t>www.erzbistum-koeln.de</w:t>
                    </w:r>
                  </w:p>
                  <w:p w:rsidR="00074A9A" w:rsidRDefault="00074A9A" w:rsidP="00201B54">
                    <w:pPr>
                      <w:spacing w:before="113" w:line="192" w:lineRule="atLeast"/>
                      <w:jc w:val="left"/>
                      <w:rPr>
                        <w:rFonts w:ascii="Officina Sans ITC TT" w:hAnsi="Officina Sans ITC TT" w:cs="OfficinaSans-Book"/>
                        <w:color w:val="063679"/>
                        <w:spacing w:val="-5"/>
                        <w:sz w:val="16"/>
                        <w:szCs w:val="16"/>
                      </w:rPr>
                    </w:pPr>
                  </w:p>
                  <w:p w:rsidR="00074A9A" w:rsidRDefault="00074A9A" w:rsidP="00201B54">
                    <w:pPr>
                      <w:spacing w:before="113" w:line="192" w:lineRule="atLeast"/>
                      <w:jc w:val="left"/>
                      <w:rPr>
                        <w:rFonts w:ascii="Officina Sans ITC TT" w:hAnsi="Officina Sans ITC TT" w:cs="OfficinaSans-Book"/>
                        <w:color w:val="063679"/>
                        <w:spacing w:val="-5"/>
                        <w:sz w:val="16"/>
                        <w:szCs w:val="16"/>
                      </w:rPr>
                    </w:pPr>
                  </w:p>
                  <w:p w:rsidR="00074A9A" w:rsidRPr="001953CC" w:rsidRDefault="00074A9A" w:rsidP="00201B54">
                    <w:pPr>
                      <w:spacing w:before="113" w:line="192" w:lineRule="atLeast"/>
                      <w:jc w:val="left"/>
                      <w:rPr>
                        <w:rFonts w:ascii="Officina Sans ITC TT" w:hAnsi="Officina Sans ITC TT" w:cs="OfficinaSans-Book"/>
                        <w:color w:val="063679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211" w:rsidRDefault="00B672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F9"/>
    <w:rsid w:val="000109F1"/>
    <w:rsid w:val="0002223D"/>
    <w:rsid w:val="00031330"/>
    <w:rsid w:val="00034055"/>
    <w:rsid w:val="00037761"/>
    <w:rsid w:val="000507A9"/>
    <w:rsid w:val="00074A9A"/>
    <w:rsid w:val="000B1BC2"/>
    <w:rsid w:val="000C156F"/>
    <w:rsid w:val="00100EEC"/>
    <w:rsid w:val="0012603C"/>
    <w:rsid w:val="00182901"/>
    <w:rsid w:val="00194140"/>
    <w:rsid w:val="00194C1E"/>
    <w:rsid w:val="001953CC"/>
    <w:rsid w:val="001A6106"/>
    <w:rsid w:val="001D280D"/>
    <w:rsid w:val="001E7633"/>
    <w:rsid w:val="00201995"/>
    <w:rsid w:val="00201B54"/>
    <w:rsid w:val="002134EB"/>
    <w:rsid w:val="00221174"/>
    <w:rsid w:val="002346C5"/>
    <w:rsid w:val="00255066"/>
    <w:rsid w:val="00274EDD"/>
    <w:rsid w:val="002C7C3D"/>
    <w:rsid w:val="002D3F11"/>
    <w:rsid w:val="002D71A6"/>
    <w:rsid w:val="002E5EC4"/>
    <w:rsid w:val="003020C1"/>
    <w:rsid w:val="00313A83"/>
    <w:rsid w:val="003165AA"/>
    <w:rsid w:val="003266BC"/>
    <w:rsid w:val="00343D26"/>
    <w:rsid w:val="00352A9F"/>
    <w:rsid w:val="00382B5C"/>
    <w:rsid w:val="003A78D0"/>
    <w:rsid w:val="003B1BF4"/>
    <w:rsid w:val="003F3048"/>
    <w:rsid w:val="00431358"/>
    <w:rsid w:val="004361FB"/>
    <w:rsid w:val="00440274"/>
    <w:rsid w:val="00440E9D"/>
    <w:rsid w:val="00446B04"/>
    <w:rsid w:val="00454D3D"/>
    <w:rsid w:val="00470149"/>
    <w:rsid w:val="00481E57"/>
    <w:rsid w:val="004840BC"/>
    <w:rsid w:val="004A256F"/>
    <w:rsid w:val="004A3F6E"/>
    <w:rsid w:val="004A426C"/>
    <w:rsid w:val="004A65F0"/>
    <w:rsid w:val="004C4312"/>
    <w:rsid w:val="004C4C5E"/>
    <w:rsid w:val="004D3B9D"/>
    <w:rsid w:val="00513BEF"/>
    <w:rsid w:val="00537A84"/>
    <w:rsid w:val="00552DF9"/>
    <w:rsid w:val="00554856"/>
    <w:rsid w:val="005750F8"/>
    <w:rsid w:val="005B75EF"/>
    <w:rsid w:val="005C464B"/>
    <w:rsid w:val="005D5BAE"/>
    <w:rsid w:val="005F351F"/>
    <w:rsid w:val="0061527C"/>
    <w:rsid w:val="00621FD1"/>
    <w:rsid w:val="00630183"/>
    <w:rsid w:val="0063534A"/>
    <w:rsid w:val="00667CDF"/>
    <w:rsid w:val="00673FE0"/>
    <w:rsid w:val="00684FAF"/>
    <w:rsid w:val="00695FCF"/>
    <w:rsid w:val="006C0130"/>
    <w:rsid w:val="006E0246"/>
    <w:rsid w:val="006F4718"/>
    <w:rsid w:val="006F7998"/>
    <w:rsid w:val="00744B54"/>
    <w:rsid w:val="007666E4"/>
    <w:rsid w:val="00783077"/>
    <w:rsid w:val="00787D66"/>
    <w:rsid w:val="007B3489"/>
    <w:rsid w:val="007C06D9"/>
    <w:rsid w:val="007D698D"/>
    <w:rsid w:val="007E796B"/>
    <w:rsid w:val="007F78C7"/>
    <w:rsid w:val="0081561A"/>
    <w:rsid w:val="008229B3"/>
    <w:rsid w:val="00862D8D"/>
    <w:rsid w:val="008657D1"/>
    <w:rsid w:val="00870EF8"/>
    <w:rsid w:val="008B3208"/>
    <w:rsid w:val="008E1D6C"/>
    <w:rsid w:val="00910EEB"/>
    <w:rsid w:val="0094294D"/>
    <w:rsid w:val="00943114"/>
    <w:rsid w:val="009470A8"/>
    <w:rsid w:val="009472A2"/>
    <w:rsid w:val="0095194D"/>
    <w:rsid w:val="009525FD"/>
    <w:rsid w:val="00954ABC"/>
    <w:rsid w:val="00974182"/>
    <w:rsid w:val="0097756C"/>
    <w:rsid w:val="0098444A"/>
    <w:rsid w:val="009875EE"/>
    <w:rsid w:val="009D5A47"/>
    <w:rsid w:val="009E043A"/>
    <w:rsid w:val="00A1025A"/>
    <w:rsid w:val="00A207D5"/>
    <w:rsid w:val="00A328D0"/>
    <w:rsid w:val="00A43680"/>
    <w:rsid w:val="00A962F7"/>
    <w:rsid w:val="00AA345C"/>
    <w:rsid w:val="00AA5861"/>
    <w:rsid w:val="00B00737"/>
    <w:rsid w:val="00B264DE"/>
    <w:rsid w:val="00B379C2"/>
    <w:rsid w:val="00B42473"/>
    <w:rsid w:val="00B5501E"/>
    <w:rsid w:val="00B64F7C"/>
    <w:rsid w:val="00B64FE8"/>
    <w:rsid w:val="00B67211"/>
    <w:rsid w:val="00B8368C"/>
    <w:rsid w:val="00B85D6F"/>
    <w:rsid w:val="00BB30CA"/>
    <w:rsid w:val="00BC05C6"/>
    <w:rsid w:val="00BD4355"/>
    <w:rsid w:val="00BE0B1A"/>
    <w:rsid w:val="00BF66FD"/>
    <w:rsid w:val="00C0652C"/>
    <w:rsid w:val="00C3788E"/>
    <w:rsid w:val="00C42581"/>
    <w:rsid w:val="00C44CD4"/>
    <w:rsid w:val="00C54281"/>
    <w:rsid w:val="00C64C56"/>
    <w:rsid w:val="00C730CB"/>
    <w:rsid w:val="00C82E5B"/>
    <w:rsid w:val="00CA624A"/>
    <w:rsid w:val="00CB6397"/>
    <w:rsid w:val="00CC53FA"/>
    <w:rsid w:val="00CF7C29"/>
    <w:rsid w:val="00D17CFD"/>
    <w:rsid w:val="00D600C4"/>
    <w:rsid w:val="00D91C84"/>
    <w:rsid w:val="00DB7F62"/>
    <w:rsid w:val="00E05FDF"/>
    <w:rsid w:val="00E1513D"/>
    <w:rsid w:val="00E37434"/>
    <w:rsid w:val="00E6407E"/>
    <w:rsid w:val="00E65049"/>
    <w:rsid w:val="00E82D7C"/>
    <w:rsid w:val="00E85156"/>
    <w:rsid w:val="00E904F0"/>
    <w:rsid w:val="00E941ED"/>
    <w:rsid w:val="00F46DBC"/>
    <w:rsid w:val="00F47FCF"/>
    <w:rsid w:val="00F51991"/>
    <w:rsid w:val="00F8173F"/>
    <w:rsid w:val="00FB566E"/>
    <w:rsid w:val="00FC701F"/>
    <w:rsid w:val="00FD6248"/>
    <w:rsid w:val="00FE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35136"/>
  <w15:docId w15:val="{E872A09A-0B43-4B32-9F72-1F8E6BA0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28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66F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6F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6F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3534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34A"/>
  </w:style>
  <w:style w:type="paragraph" w:styleId="Fuzeile">
    <w:name w:val="footer"/>
    <w:basedOn w:val="Standard"/>
    <w:link w:val="FuzeileZchn"/>
    <w:uiPriority w:val="99"/>
    <w:unhideWhenUsed/>
    <w:rsid w:val="0063534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3534A"/>
  </w:style>
  <w:style w:type="paragraph" w:styleId="KeinLeerraum">
    <w:name w:val="No Spacing"/>
    <w:uiPriority w:val="1"/>
    <w:qFormat/>
    <w:rsid w:val="00783077"/>
    <w:pPr>
      <w:spacing w:after="0"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83077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8307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F304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4840B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840BC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840BC"/>
    <w:rPr>
      <w:color w:val="0000FF"/>
      <w:u w:val="single"/>
    </w:rPr>
  </w:style>
  <w:style w:type="paragraph" w:customStyle="1" w:styleId="EinfacherAbsatz">
    <w:name w:val="[Einfacher Absatz]"/>
    <w:basedOn w:val="Standard"/>
    <w:uiPriority w:val="99"/>
    <w:rsid w:val="00201B5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685E3553BC4F3E9C02870B3A223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51D4B2-EC79-40B4-8693-521EAB5FA508}"/>
      </w:docPartPr>
      <w:docPartBody>
        <w:p w:rsidR="007A210D" w:rsidRDefault="003D0A4D" w:rsidP="003D0A4D">
          <w:pPr>
            <w:pStyle w:val="27685E3553BC4F3E9C02870B3A2237285"/>
          </w:pPr>
          <w:r w:rsidRPr="009875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807F313AE74F8D9B072A2ED63691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4FCDB7-E27F-4B79-AA8C-AC74B3FA7DFC}"/>
      </w:docPartPr>
      <w:docPartBody>
        <w:p w:rsidR="007A210D" w:rsidRDefault="003D0A4D" w:rsidP="003D0A4D">
          <w:pPr>
            <w:pStyle w:val="5A807F313AE74F8D9B072A2ED63691FC5"/>
          </w:pPr>
          <w:r w:rsidRPr="00E82D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9AF1033555430B920FC25752F65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47A89-A9D8-4C5D-98BD-693956CEC10C}"/>
      </w:docPartPr>
      <w:docPartBody>
        <w:p w:rsidR="007A210D" w:rsidRDefault="003D0A4D" w:rsidP="003D0A4D">
          <w:pPr>
            <w:pStyle w:val="559AF1033555430B920FC25752F658095"/>
          </w:pPr>
          <w:r w:rsidRPr="00E82D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3401C4B73D460D88AD00C5AFA28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27660-5B87-4C89-81F5-2E0D9BBEAB82}"/>
      </w:docPartPr>
      <w:docPartBody>
        <w:p w:rsidR="007A210D" w:rsidRDefault="003D0A4D" w:rsidP="003D0A4D">
          <w:pPr>
            <w:pStyle w:val="753401C4B73D460D88AD00C5AFA28F535"/>
          </w:pPr>
          <w:r w:rsidRPr="000109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D1857D9B504243957ED1A98CECA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74295-1D72-44FA-9E0F-8326F23D51E9}"/>
      </w:docPartPr>
      <w:docPartBody>
        <w:p w:rsidR="007A210D" w:rsidRDefault="003D0A4D" w:rsidP="003D0A4D">
          <w:pPr>
            <w:pStyle w:val="87D1857D9B504243957ED1A98CECA2B35"/>
          </w:pPr>
          <w:r w:rsidRPr="00E82D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7B2694EC61443BB7DA6BBCA5BB6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DFF14-2C1F-4583-A9AD-C67F7B6754C1}"/>
      </w:docPartPr>
      <w:docPartBody>
        <w:p w:rsidR="007A210D" w:rsidRDefault="003D0A4D" w:rsidP="003D0A4D">
          <w:pPr>
            <w:pStyle w:val="6B7B2694EC61443BB7DA6BBCA5BB6A7E5"/>
          </w:pPr>
          <w:r w:rsidRPr="00E82D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F49D62FC1A45B190859436CECD55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71EE5-DB43-4AB5-BC5A-0AE742D56407}"/>
      </w:docPartPr>
      <w:docPartBody>
        <w:p w:rsidR="007A210D" w:rsidRDefault="003D0A4D" w:rsidP="003D0A4D">
          <w:pPr>
            <w:pStyle w:val="5EF49D62FC1A45B190859436CECD553E5"/>
          </w:pPr>
          <w:r w:rsidRPr="00E82D7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807D19C5B749C6978F8284A89F4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7F9F3-5DDE-4954-9265-F25B66D8F421}"/>
      </w:docPartPr>
      <w:docPartBody>
        <w:p w:rsidR="007A210D" w:rsidRDefault="003D0A4D" w:rsidP="003D0A4D">
          <w:pPr>
            <w:pStyle w:val="B2807D19C5B749C6978F8284A89F47515"/>
          </w:pPr>
          <w:r w:rsidRPr="005D0E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61613121EC4A4EA3E1C851F9B96D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4D3C54-BBE3-498D-80FD-03D517678BDC}"/>
      </w:docPartPr>
      <w:docPartBody>
        <w:p w:rsidR="007A210D" w:rsidRDefault="003D0A4D" w:rsidP="003D0A4D">
          <w:pPr>
            <w:pStyle w:val="9661613121EC4A4EA3E1C851F9B96D1D5"/>
          </w:pPr>
          <w:r w:rsidRPr="005D0E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B3109985BA48CB8F69EDA6C474C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47B1C0-DAB8-4F53-9B16-02560933BFD7}"/>
      </w:docPartPr>
      <w:docPartBody>
        <w:p w:rsidR="007A210D" w:rsidRDefault="003D0A4D" w:rsidP="003D0A4D">
          <w:pPr>
            <w:pStyle w:val="2DB3109985BA48CB8F69EDA6C474CF155"/>
          </w:pPr>
          <w:r w:rsidRPr="005D0E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F87274C95143108C09E3F1FB692D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FD851-A8A0-43F8-91BB-03D43B6CB7C4}"/>
      </w:docPartPr>
      <w:docPartBody>
        <w:p w:rsidR="007A210D" w:rsidRDefault="003D0A4D" w:rsidP="003D0A4D">
          <w:pPr>
            <w:pStyle w:val="D8F87274C95143108C09E3F1FB692D225"/>
          </w:pPr>
          <w:r w:rsidRPr="005D0E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6E7F0B1D4A4CF782A99429E2C56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0B02C-D013-4243-A96F-2652E634ED7F}"/>
      </w:docPartPr>
      <w:docPartBody>
        <w:p w:rsidR="007A210D" w:rsidRDefault="003D0A4D" w:rsidP="003D0A4D">
          <w:pPr>
            <w:pStyle w:val="EF6E7F0B1D4A4CF782A99429E2C5648C5"/>
          </w:pPr>
          <w:r w:rsidRPr="005D0E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EC5C03A7B547FDA81D5C9DA37EE5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01689-CE2B-4CDD-A908-92085CE46FDC}"/>
      </w:docPartPr>
      <w:docPartBody>
        <w:p w:rsidR="007A210D" w:rsidRDefault="003D0A4D" w:rsidP="003D0A4D">
          <w:pPr>
            <w:pStyle w:val="20EC5C03A7B547FDA81D5C9DA37EE5A95"/>
          </w:pPr>
          <w:r w:rsidRPr="005D0E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76EDE19D5F40BF83983455DF7638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8ABE15-8279-40D0-BC23-CA1ACBF78C7E}"/>
      </w:docPartPr>
      <w:docPartBody>
        <w:p w:rsidR="007A210D" w:rsidRDefault="003D0A4D" w:rsidP="003D0A4D">
          <w:pPr>
            <w:pStyle w:val="8C76EDE19D5F40BF83983455DF7638915"/>
          </w:pPr>
          <w:r w:rsidRPr="005D0E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53D9BA9B364E20AA5F8FF33C5E1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51BCB-E2A9-4041-B218-7DE05721F30B}"/>
      </w:docPartPr>
      <w:docPartBody>
        <w:p w:rsidR="007A210D" w:rsidRDefault="003D0A4D" w:rsidP="003D0A4D">
          <w:pPr>
            <w:pStyle w:val="D753D9BA9B364E20AA5F8FF33C5E15415"/>
          </w:pPr>
          <w:r w:rsidRPr="005D0EE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A5EA2F59B044FD9EE4B9CC3776D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70058-9118-4A84-BBF8-1EBF1DCB618B}"/>
      </w:docPartPr>
      <w:docPartBody>
        <w:p w:rsidR="00525940" w:rsidRDefault="003D0A4D" w:rsidP="003D0A4D">
          <w:pPr>
            <w:pStyle w:val="C2A5EA2F59B044FD9EE4B9CC3776DCBE2"/>
          </w:pPr>
          <w:r w:rsidRPr="00610CD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ans ITC T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OfficinaSans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201B5"/>
    <w:rsid w:val="00000CEB"/>
    <w:rsid w:val="0001210D"/>
    <w:rsid w:val="00113BC8"/>
    <w:rsid w:val="002C4981"/>
    <w:rsid w:val="003C40D0"/>
    <w:rsid w:val="003D0A4D"/>
    <w:rsid w:val="004A0F59"/>
    <w:rsid w:val="00503170"/>
    <w:rsid w:val="00525940"/>
    <w:rsid w:val="005D6DDE"/>
    <w:rsid w:val="006626C4"/>
    <w:rsid w:val="00682F2C"/>
    <w:rsid w:val="007A189D"/>
    <w:rsid w:val="007A210D"/>
    <w:rsid w:val="007B36F3"/>
    <w:rsid w:val="00921989"/>
    <w:rsid w:val="00921F91"/>
    <w:rsid w:val="00932B02"/>
    <w:rsid w:val="00937CAD"/>
    <w:rsid w:val="00AA51DF"/>
    <w:rsid w:val="00C31FC9"/>
    <w:rsid w:val="00DA7B25"/>
    <w:rsid w:val="00E201B5"/>
    <w:rsid w:val="00F25C58"/>
    <w:rsid w:val="00F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210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D0A4D"/>
    <w:rPr>
      <w:color w:val="808080"/>
    </w:rPr>
  </w:style>
  <w:style w:type="paragraph" w:customStyle="1" w:styleId="27685E3553BC4F3E9C02870B3A223728">
    <w:name w:val="27685E3553BC4F3E9C02870B3A223728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A807F313AE74F8D9B072A2ED63691FC">
    <w:name w:val="5A807F313AE74F8D9B072A2ED63691FC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59AF1033555430B920FC25752F65809">
    <w:name w:val="559AF1033555430B920FC25752F65809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753401C4B73D460D88AD00C5AFA28F53">
    <w:name w:val="753401C4B73D460D88AD00C5AFA28F53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7D1857D9B504243957ED1A98CECA2B3">
    <w:name w:val="87D1857D9B504243957ED1A98CECA2B3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6B7B2694EC61443BB7DA6BBCA5BB6A7E">
    <w:name w:val="6B7B2694EC61443BB7DA6BBCA5BB6A7E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EF49D62FC1A45B190859436CECD553E">
    <w:name w:val="5EF49D62FC1A45B190859436CECD553E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B2807D19C5B749C6978F8284A89F4751">
    <w:name w:val="B2807D19C5B749C6978F8284A89F4751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9661613121EC4A4EA3E1C851F9B96D1D">
    <w:name w:val="9661613121EC4A4EA3E1C851F9B96D1D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DB3109985BA48CB8F69EDA6C474CF15">
    <w:name w:val="2DB3109985BA48CB8F69EDA6C474CF15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8F87274C95143108C09E3F1FB692D22">
    <w:name w:val="D8F87274C95143108C09E3F1FB692D22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EF6E7F0B1D4A4CF782A99429E2C5648C">
    <w:name w:val="EF6E7F0B1D4A4CF782A99429E2C5648C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0EC5C03A7B547FDA81D5C9DA37EE5A9">
    <w:name w:val="20EC5C03A7B547FDA81D5C9DA37EE5A9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C76EDE19D5F40BF83983455DF763891">
    <w:name w:val="8C76EDE19D5F40BF83983455DF763891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753D9BA9B364E20AA5F8FF33C5E1541">
    <w:name w:val="D753D9BA9B364E20AA5F8FF33C5E1541"/>
    <w:rsid w:val="00E201B5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E50375E1DEE4BC384629E29F79D012F">
    <w:name w:val="8E50375E1DEE4BC384629E29F79D012F"/>
    <w:rsid w:val="00937CAD"/>
  </w:style>
  <w:style w:type="paragraph" w:customStyle="1" w:styleId="71BC989B6F424C4EBA072BE1D4B5C049">
    <w:name w:val="71BC989B6F424C4EBA072BE1D4B5C049"/>
    <w:rsid w:val="00937CAD"/>
  </w:style>
  <w:style w:type="paragraph" w:customStyle="1" w:styleId="27685E3553BC4F3E9C02870B3A2237281">
    <w:name w:val="27685E3553BC4F3E9C02870B3A223728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A807F313AE74F8D9B072A2ED63691FC1">
    <w:name w:val="5A807F313AE74F8D9B072A2ED63691FC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59AF1033555430B920FC25752F658091">
    <w:name w:val="559AF1033555430B920FC25752F65809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753401C4B73D460D88AD00C5AFA28F531">
    <w:name w:val="753401C4B73D460D88AD00C5AFA28F53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7D1857D9B504243957ED1A98CECA2B31">
    <w:name w:val="87D1857D9B504243957ED1A98CECA2B3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6B7B2694EC61443BB7DA6BBCA5BB6A7E1">
    <w:name w:val="6B7B2694EC61443BB7DA6BBCA5BB6A7E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EF49D62FC1A45B190859436CECD553E1">
    <w:name w:val="5EF49D62FC1A45B190859436CECD553E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B2807D19C5B749C6978F8284A89F47511">
    <w:name w:val="B2807D19C5B749C6978F8284A89F4751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9661613121EC4A4EA3E1C851F9B96D1D1">
    <w:name w:val="9661613121EC4A4EA3E1C851F9B96D1D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DB3109985BA48CB8F69EDA6C474CF151">
    <w:name w:val="2DB3109985BA48CB8F69EDA6C474CF15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8F87274C95143108C09E3F1FB692D221">
    <w:name w:val="D8F87274C95143108C09E3F1FB692D22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EF6E7F0B1D4A4CF782A99429E2C5648C1">
    <w:name w:val="EF6E7F0B1D4A4CF782A99429E2C5648C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0EC5C03A7B547FDA81D5C9DA37EE5A91">
    <w:name w:val="20EC5C03A7B547FDA81D5C9DA37EE5A9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C76EDE19D5F40BF83983455DF7638911">
    <w:name w:val="8C76EDE19D5F40BF83983455DF763891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753D9BA9B364E20AA5F8FF33C5E15411">
    <w:name w:val="D753D9BA9B364E20AA5F8FF33C5E1541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71BC989B6F424C4EBA072BE1D4B5C0491">
    <w:name w:val="71BC989B6F424C4EBA072BE1D4B5C0491"/>
    <w:rsid w:val="00937CA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7685E3553BC4F3E9C02870B3A2237282">
    <w:name w:val="27685E3553BC4F3E9C02870B3A223728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A807F313AE74F8D9B072A2ED63691FC2">
    <w:name w:val="5A807F313AE74F8D9B072A2ED63691FC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59AF1033555430B920FC25752F658092">
    <w:name w:val="559AF1033555430B920FC25752F65809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753401C4B73D460D88AD00C5AFA28F532">
    <w:name w:val="753401C4B73D460D88AD00C5AFA28F53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7D1857D9B504243957ED1A98CECA2B32">
    <w:name w:val="87D1857D9B504243957ED1A98CECA2B3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6B7B2694EC61443BB7DA6BBCA5BB6A7E2">
    <w:name w:val="6B7B2694EC61443BB7DA6BBCA5BB6A7E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EF49D62FC1A45B190859436CECD553E2">
    <w:name w:val="5EF49D62FC1A45B190859436CECD553E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B2807D19C5B749C6978F8284A89F47512">
    <w:name w:val="B2807D19C5B749C6978F8284A89F4751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9661613121EC4A4EA3E1C851F9B96D1D2">
    <w:name w:val="9661613121EC4A4EA3E1C851F9B96D1D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DB3109985BA48CB8F69EDA6C474CF152">
    <w:name w:val="2DB3109985BA48CB8F69EDA6C474CF15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8F87274C95143108C09E3F1FB692D222">
    <w:name w:val="D8F87274C95143108C09E3F1FB692D22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EF6E7F0B1D4A4CF782A99429E2C5648C2">
    <w:name w:val="EF6E7F0B1D4A4CF782A99429E2C5648C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0EC5C03A7B547FDA81D5C9DA37EE5A92">
    <w:name w:val="20EC5C03A7B547FDA81D5C9DA37EE5A9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C76EDE19D5F40BF83983455DF7638912">
    <w:name w:val="8C76EDE19D5F40BF83983455DF763891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753D9BA9B364E20AA5F8FF33C5E15412">
    <w:name w:val="D753D9BA9B364E20AA5F8FF33C5E1541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71BC989B6F424C4EBA072BE1D4B5C0492">
    <w:name w:val="71BC989B6F424C4EBA072BE1D4B5C0492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C2A5EA2F59B044FD9EE4B9CC3776DCBE">
    <w:name w:val="C2A5EA2F59B044FD9EE4B9CC3776DCBE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7685E3553BC4F3E9C02870B3A2237283">
    <w:name w:val="27685E3553BC4F3E9C02870B3A223728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A807F313AE74F8D9B072A2ED63691FC3">
    <w:name w:val="5A807F313AE74F8D9B072A2ED63691FC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59AF1033555430B920FC25752F658093">
    <w:name w:val="559AF1033555430B920FC25752F65809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753401C4B73D460D88AD00C5AFA28F533">
    <w:name w:val="753401C4B73D460D88AD00C5AFA28F53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7D1857D9B504243957ED1A98CECA2B33">
    <w:name w:val="87D1857D9B504243957ED1A98CECA2B3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6B7B2694EC61443BB7DA6BBCA5BB6A7E3">
    <w:name w:val="6B7B2694EC61443BB7DA6BBCA5BB6A7E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EF49D62FC1A45B190859436CECD553E3">
    <w:name w:val="5EF49D62FC1A45B190859436CECD553E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B2807D19C5B749C6978F8284A89F47513">
    <w:name w:val="B2807D19C5B749C6978F8284A89F4751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9661613121EC4A4EA3E1C851F9B96D1D3">
    <w:name w:val="9661613121EC4A4EA3E1C851F9B96D1D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DB3109985BA48CB8F69EDA6C474CF153">
    <w:name w:val="2DB3109985BA48CB8F69EDA6C474CF15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8F87274C95143108C09E3F1FB692D223">
    <w:name w:val="D8F87274C95143108C09E3F1FB692D22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EF6E7F0B1D4A4CF782A99429E2C5648C3">
    <w:name w:val="EF6E7F0B1D4A4CF782A99429E2C5648C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0EC5C03A7B547FDA81D5C9DA37EE5A93">
    <w:name w:val="20EC5C03A7B547FDA81D5C9DA37EE5A9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C76EDE19D5F40BF83983455DF7638913">
    <w:name w:val="8C76EDE19D5F40BF83983455DF763891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753D9BA9B364E20AA5F8FF33C5E15413">
    <w:name w:val="D753D9BA9B364E20AA5F8FF33C5E15413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C2A5EA2F59B044FD9EE4B9CC3776DCBE1">
    <w:name w:val="C2A5EA2F59B044FD9EE4B9CC3776DCBE1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7685E3553BC4F3E9C02870B3A2237284">
    <w:name w:val="27685E3553BC4F3E9C02870B3A223728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A807F313AE74F8D9B072A2ED63691FC4">
    <w:name w:val="5A807F313AE74F8D9B072A2ED63691FC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59AF1033555430B920FC25752F658094">
    <w:name w:val="559AF1033555430B920FC25752F65809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753401C4B73D460D88AD00C5AFA28F534">
    <w:name w:val="753401C4B73D460D88AD00C5AFA28F53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7D1857D9B504243957ED1A98CECA2B34">
    <w:name w:val="87D1857D9B504243957ED1A98CECA2B3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6B7B2694EC61443BB7DA6BBCA5BB6A7E4">
    <w:name w:val="6B7B2694EC61443BB7DA6BBCA5BB6A7E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EF49D62FC1A45B190859436CECD553E4">
    <w:name w:val="5EF49D62FC1A45B190859436CECD553E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B2807D19C5B749C6978F8284A89F47514">
    <w:name w:val="B2807D19C5B749C6978F8284A89F4751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9661613121EC4A4EA3E1C851F9B96D1D4">
    <w:name w:val="9661613121EC4A4EA3E1C851F9B96D1D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DB3109985BA48CB8F69EDA6C474CF154">
    <w:name w:val="2DB3109985BA48CB8F69EDA6C474CF15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8F87274C95143108C09E3F1FB692D224">
    <w:name w:val="D8F87274C95143108C09E3F1FB692D22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EF6E7F0B1D4A4CF782A99429E2C5648C4">
    <w:name w:val="EF6E7F0B1D4A4CF782A99429E2C5648C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0EC5C03A7B547FDA81D5C9DA37EE5A94">
    <w:name w:val="20EC5C03A7B547FDA81D5C9DA37EE5A9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C76EDE19D5F40BF83983455DF7638914">
    <w:name w:val="8C76EDE19D5F40BF83983455DF763891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753D9BA9B364E20AA5F8FF33C5E15414">
    <w:name w:val="D753D9BA9B364E20AA5F8FF33C5E15414"/>
    <w:rsid w:val="003C40D0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C2A5EA2F59B044FD9EE4B9CC3776DCBE2">
    <w:name w:val="C2A5EA2F59B044FD9EE4B9CC3776DCBE2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7685E3553BC4F3E9C02870B3A2237285">
    <w:name w:val="27685E3553BC4F3E9C02870B3A223728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A807F313AE74F8D9B072A2ED63691FC5">
    <w:name w:val="5A807F313AE74F8D9B072A2ED63691FC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59AF1033555430B920FC25752F658095">
    <w:name w:val="559AF1033555430B920FC25752F65809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753401C4B73D460D88AD00C5AFA28F535">
    <w:name w:val="753401C4B73D460D88AD00C5AFA28F53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7D1857D9B504243957ED1A98CECA2B35">
    <w:name w:val="87D1857D9B504243957ED1A98CECA2B3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6B7B2694EC61443BB7DA6BBCA5BB6A7E5">
    <w:name w:val="6B7B2694EC61443BB7DA6BBCA5BB6A7E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5EF49D62FC1A45B190859436CECD553E5">
    <w:name w:val="5EF49D62FC1A45B190859436CECD553E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B2807D19C5B749C6978F8284A89F47515">
    <w:name w:val="B2807D19C5B749C6978F8284A89F4751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9661613121EC4A4EA3E1C851F9B96D1D5">
    <w:name w:val="9661613121EC4A4EA3E1C851F9B96D1D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DB3109985BA48CB8F69EDA6C474CF155">
    <w:name w:val="2DB3109985BA48CB8F69EDA6C474CF15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8F87274C95143108C09E3F1FB692D225">
    <w:name w:val="D8F87274C95143108C09E3F1FB692D22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EF6E7F0B1D4A4CF782A99429E2C5648C5">
    <w:name w:val="EF6E7F0B1D4A4CF782A99429E2C5648C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20EC5C03A7B547FDA81D5C9DA37EE5A95">
    <w:name w:val="20EC5C03A7B547FDA81D5C9DA37EE5A9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8C76EDE19D5F40BF83983455DF7638915">
    <w:name w:val="8C76EDE19D5F40BF83983455DF7638915"/>
    <w:rsid w:val="003D0A4D"/>
    <w:pPr>
      <w:spacing w:line="240" w:lineRule="auto"/>
      <w:jc w:val="center"/>
    </w:pPr>
    <w:rPr>
      <w:rFonts w:eastAsiaTheme="minorHAnsi"/>
      <w:lang w:eastAsia="en-US"/>
    </w:rPr>
  </w:style>
  <w:style w:type="paragraph" w:customStyle="1" w:styleId="D753D9BA9B364E20AA5F8FF33C5E15415">
    <w:name w:val="D753D9BA9B364E20AA5F8FF33C5E15415"/>
    <w:rsid w:val="003D0A4D"/>
    <w:pPr>
      <w:spacing w:line="240" w:lineRule="auto"/>
      <w:jc w:val="center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oot>
  <Antragsdatum>
  </Antragsdatum>
  <GKZ>
  </GKZ>
  <SBKZ>
  </SBKZ>
  <Träger>
  </Träger>
  <Straße>
  </Straße>
  <Hausnummer>
  </Hausnummer>
  <PLZ>
  </PLZ>
  <Ort>
  </Ort>
  <Ansprechpartner>
  </Ansprechpartner>
  <Teilnehmer>
  </Teilnehmer>
  <OrtVeranstaltung>
  </OrtVeranstaltung>
  <Zielgruppe>
  </Zielgruppe>
  <Kommentar>
  </Kommentar>
  <Von>
  </Von>
  <Bis>
  </Bis>
</root>
</file>

<file path=customXml/item2.xml><?xml version="1.0" encoding="utf-8"?>
<root>
  <Antragsdatum>
  </Antragsdatum>
  <GKZ>
  </GKZ>
  <SBKZ>
  </SBKZ>
  <Träger>
  </Träger>
  <Straße>
  </Straße>
  <Hausnummer>
  </Hausnummer>
  <PLZ>
  </PLZ>
  <Ort>
  </Ort>
  <Ansprechpartner>
  </Ansprechpartner>
  <Teilnehmer>
  </Teilnehmer>
  <OrtVeranstaltung>
  </OrtVeranstaltung>
  <Zielgruppe>
  </Zielgruppe>
  <Kommentar>
  </Kommentar>
  <Von>
  </Von>
  <Bis>
  </Bis>
</root>
</file>

<file path=customXml/item3.xml><?xml version="1.0" encoding="utf-8"?>
<root>
  <Antragsdatum>
  </Antragsdatum>
  <GKZ>
  </GKZ>
  <SBKZ>
  </SBKZ>
  <Träger>
  </Träger>
  <Straße>
  </Straße>
  <Hausnummer>
  </Hausnummer>
  <PLZ>
  </PLZ>
  <Ort>
  </Ort>
  <Ansprechpartner>
  </Ansprechpartner>
  <Teilnehmer>
  </Teilnehmer>
  <OrtVeranstaltung>
  </OrtVeranstaltung>
  <Zielgruppe>
  </Zielgruppe>
  <Kommentar>
  </Kommentar>
  <Von>
  </Von>
  <Bis>
  </Bis>
</roo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>
</b:Sources>
</file>

<file path=customXml/itemProps1.xml><?xml version="1.0" encoding="utf-8"?>
<ds:datastoreItem xmlns:ds="http://schemas.openxmlformats.org/officeDocument/2006/customXml" ds:itemID="{561682F3-C1B2-42EF-AED6-9B1749897511}">
  <ds:schemaRefs/>
</ds:datastoreItem>
</file>

<file path=customXml/itemProps2.xml><?xml version="1.0" encoding="utf-8"?>
<ds:datastoreItem xmlns:ds="http://schemas.openxmlformats.org/officeDocument/2006/customXml" ds:itemID="{561682F3-C1B2-42EF-AED6-9B1749897511}">
  <ds:schemaRefs/>
</ds:datastoreItem>
</file>

<file path=customXml/itemProps3.xml><?xml version="1.0" encoding="utf-8"?>
<ds:datastoreItem xmlns:ds="http://schemas.openxmlformats.org/officeDocument/2006/customXml" ds:itemID="{561682F3-C1B2-42EF-AED6-9B1749897511}">
  <ds:schemaRefs/>
</ds:datastoreItem>
</file>

<file path=customXml/itemProps4.xml><?xml version="1.0" encoding="utf-8"?>
<ds:datastoreItem xmlns:ds="http://schemas.openxmlformats.org/officeDocument/2006/customXml" ds:itemID="{6014DCCE-CB37-401A-9091-5D554EC7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10640392.dotm</Template>
  <TotalTime>0</TotalTime>
  <Pages>1</Pages>
  <Words>126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Köln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David.Wagner</dc:creator>
  <cp:lastModifiedBy>Lenze, Lydia - 21530 Verwaltungsleitungen</cp:lastModifiedBy>
  <cp:revision>2</cp:revision>
  <cp:lastPrinted>2017-12-21T10:25:00Z</cp:lastPrinted>
  <dcterms:created xsi:type="dcterms:W3CDTF">2020-01-20T09:04:00Z</dcterms:created>
  <dcterms:modified xsi:type="dcterms:W3CDTF">2020-01-20T09:04:00Z</dcterms:modified>
</cp:coreProperties>
</file>