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87" w:rsidRDefault="00EE5E87" w:rsidP="00EE5E87">
      <w:pPr>
        <w:tabs>
          <w:tab w:val="left" w:pos="284"/>
        </w:tabs>
        <w:suppressAutoHyphens w:val="0"/>
        <w:spacing w:after="80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color w:val="993300"/>
          <w:sz w:val="28"/>
          <w:szCs w:val="22"/>
        </w:rPr>
        <w:t xml:space="preserve">Die Covid-19-Litanei </w:t>
      </w:r>
    </w:p>
    <w:p w:rsidR="00EE5E87" w:rsidRDefault="00EE5E87" w:rsidP="00EE5E87">
      <w:pPr>
        <w:suppressAutoHyphens w:val="0"/>
        <w:rPr>
          <w:rFonts w:ascii="Arial" w:hAnsi="Arial"/>
          <w:sz w:val="22"/>
          <w:szCs w:val="22"/>
        </w:rPr>
      </w:pPr>
    </w:p>
    <w:p w:rsidR="00EE5E87" w:rsidRDefault="00EE5E87" w:rsidP="00EE5E87">
      <w:pPr>
        <w:suppressAutoHyphens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Ausführende: </w:t>
      </w:r>
    </w:p>
    <w:p w:rsidR="00EE5E87" w:rsidRDefault="00EE5E87" w:rsidP="00EE5E87">
      <w:pPr>
        <w:suppressAutoHyphens w:val="0"/>
        <w:ind w:left="141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S1 = Sprecher </w:t>
      </w:r>
    </w:p>
    <w:p w:rsidR="00EE5E87" w:rsidRDefault="00EE5E87" w:rsidP="00EE5E87">
      <w:pPr>
        <w:suppressAutoHyphens w:val="0"/>
        <w:ind w:left="141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S2 = Sprecherin </w:t>
      </w:r>
    </w:p>
    <w:p w:rsidR="00EE5E87" w:rsidRDefault="00EE5E87" w:rsidP="00EE5E87">
      <w:pPr>
        <w:suppressAutoHyphens w:val="0"/>
        <w:ind w:left="141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 = Vorsänger/in (evtl. S1 oder S2) </w:t>
      </w:r>
    </w:p>
    <w:p w:rsidR="00EE5E87" w:rsidRDefault="00EE5E87" w:rsidP="00EE5E87">
      <w:pPr>
        <w:suppressAutoHyphens w:val="0"/>
        <w:ind w:left="141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= alle Übrigen </w:t>
      </w:r>
    </w:p>
    <w:p w:rsidR="00EE5E87" w:rsidRDefault="00EE5E87" w:rsidP="00EE5E87">
      <w:pPr>
        <w:suppressAutoHyphens w:val="0"/>
        <w:rPr>
          <w:rFonts w:ascii="Arial" w:hAnsi="Arial"/>
          <w:sz w:val="22"/>
          <w:szCs w:val="22"/>
        </w:rPr>
      </w:pPr>
    </w:p>
    <w:p w:rsidR="00EE5E87" w:rsidRDefault="00EE5E87" w:rsidP="00EE5E87">
      <w:pPr>
        <w:suppressAutoHyphens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Ablauf: </w:t>
      </w:r>
      <w:r>
        <w:rPr>
          <w:rFonts w:ascii="Arial" w:hAnsi="Arial"/>
          <w:sz w:val="22"/>
          <w:szCs w:val="22"/>
        </w:rPr>
        <w:tab/>
        <w:t xml:space="preserve">Vier </w:t>
      </w:r>
      <w:proofErr w:type="spellStart"/>
      <w:r>
        <w:rPr>
          <w:rFonts w:ascii="Arial" w:hAnsi="Arial"/>
          <w:sz w:val="22"/>
          <w:szCs w:val="22"/>
        </w:rPr>
        <w:t>Liedrufe</w:t>
      </w:r>
      <w:proofErr w:type="spellEnd"/>
      <w:r>
        <w:rPr>
          <w:rFonts w:ascii="Arial" w:hAnsi="Arial"/>
          <w:sz w:val="22"/>
          <w:szCs w:val="22"/>
        </w:rPr>
        <w:t xml:space="preserve"> nacheinander </w:t>
      </w:r>
    </w:p>
    <w:p w:rsidR="00EE5E87" w:rsidRDefault="00EE5E87" w:rsidP="00EE5E87">
      <w:pPr>
        <w:suppressAutoHyphens w:val="0"/>
        <w:ind w:left="141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1. Abschnitt: „Klage“ mit </w:t>
      </w:r>
      <w:proofErr w:type="spellStart"/>
      <w:r>
        <w:rPr>
          <w:rFonts w:ascii="Arial" w:hAnsi="Arial"/>
          <w:sz w:val="22"/>
          <w:szCs w:val="22"/>
        </w:rPr>
        <w:t>Liedruf</w:t>
      </w:r>
      <w:proofErr w:type="spellEnd"/>
      <w:r>
        <w:rPr>
          <w:rFonts w:ascii="Arial" w:hAnsi="Arial"/>
          <w:sz w:val="22"/>
          <w:szCs w:val="22"/>
        </w:rPr>
        <w:t xml:space="preserve"> 1 </w:t>
      </w:r>
    </w:p>
    <w:p w:rsidR="00EE5E87" w:rsidRDefault="00EE5E87" w:rsidP="00EE5E87">
      <w:pPr>
        <w:suppressAutoHyphens w:val="0"/>
        <w:ind w:left="141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2. Abschnitt: „Leid, Not, Mangel“ mit </w:t>
      </w:r>
      <w:proofErr w:type="spellStart"/>
      <w:r>
        <w:rPr>
          <w:rFonts w:ascii="Arial" w:hAnsi="Arial"/>
          <w:sz w:val="22"/>
          <w:szCs w:val="22"/>
        </w:rPr>
        <w:t>Liedruf</w:t>
      </w:r>
      <w:proofErr w:type="spellEnd"/>
      <w:r>
        <w:rPr>
          <w:rFonts w:ascii="Arial" w:hAnsi="Arial"/>
          <w:sz w:val="22"/>
          <w:szCs w:val="22"/>
        </w:rPr>
        <w:t xml:space="preserve"> 2 </w:t>
      </w:r>
    </w:p>
    <w:p w:rsidR="00EE5E87" w:rsidRDefault="00EE5E87" w:rsidP="00EE5E87">
      <w:pPr>
        <w:suppressAutoHyphens w:val="0"/>
        <w:ind w:left="141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3. Abschnitt: „Stärkung, Mut“ mit </w:t>
      </w:r>
      <w:proofErr w:type="spellStart"/>
      <w:r>
        <w:rPr>
          <w:rFonts w:ascii="Arial" w:hAnsi="Arial"/>
          <w:sz w:val="22"/>
          <w:szCs w:val="22"/>
        </w:rPr>
        <w:t>Liedruf</w:t>
      </w:r>
      <w:proofErr w:type="spellEnd"/>
      <w:r>
        <w:rPr>
          <w:rFonts w:ascii="Arial" w:hAnsi="Arial"/>
          <w:sz w:val="22"/>
          <w:szCs w:val="22"/>
        </w:rPr>
        <w:t xml:space="preserve"> 3 </w:t>
      </w:r>
    </w:p>
    <w:p w:rsidR="00EE5E87" w:rsidRDefault="00EE5E87" w:rsidP="00EE5E87">
      <w:pPr>
        <w:suppressAutoHyphens w:val="0"/>
        <w:ind w:left="141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4. Abschnitt: „Zukunft“ mit </w:t>
      </w:r>
      <w:proofErr w:type="spellStart"/>
      <w:r>
        <w:rPr>
          <w:rFonts w:ascii="Arial" w:hAnsi="Arial"/>
          <w:sz w:val="22"/>
          <w:szCs w:val="22"/>
        </w:rPr>
        <w:t>Liedruf</w:t>
      </w:r>
      <w:proofErr w:type="spellEnd"/>
      <w:r>
        <w:rPr>
          <w:rFonts w:ascii="Arial" w:hAnsi="Arial"/>
          <w:sz w:val="22"/>
          <w:szCs w:val="22"/>
        </w:rPr>
        <w:t xml:space="preserve"> 4 </w:t>
      </w:r>
    </w:p>
    <w:p w:rsidR="00EE5E87" w:rsidRDefault="00EE5E87" w:rsidP="00EE5E87">
      <w:pPr>
        <w:suppressAutoHyphens w:val="0"/>
        <w:ind w:left="141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Vier </w:t>
      </w:r>
      <w:proofErr w:type="spellStart"/>
      <w:r>
        <w:rPr>
          <w:rFonts w:ascii="Arial" w:hAnsi="Arial"/>
          <w:sz w:val="22"/>
          <w:szCs w:val="22"/>
        </w:rPr>
        <w:t>Liedrufe</w:t>
      </w:r>
      <w:proofErr w:type="spellEnd"/>
      <w:r>
        <w:rPr>
          <w:rFonts w:ascii="Arial" w:hAnsi="Arial"/>
          <w:sz w:val="22"/>
          <w:szCs w:val="22"/>
        </w:rPr>
        <w:t xml:space="preserve"> nacheinander </w:t>
      </w:r>
    </w:p>
    <w:p w:rsidR="00EE5E87" w:rsidRDefault="00EE5E87" w:rsidP="00EE5E87">
      <w:pPr>
        <w:pBdr>
          <w:bottom w:val="single" w:sz="4" w:space="1" w:color="000000"/>
        </w:pBdr>
        <w:suppressAutoHyphens w:val="0"/>
        <w:rPr>
          <w:rFonts w:ascii="Arial" w:hAnsi="Arial"/>
          <w:sz w:val="22"/>
          <w:szCs w:val="22"/>
        </w:rPr>
      </w:pPr>
    </w:p>
    <w:p w:rsidR="00EE5E87" w:rsidRDefault="00EE5E87" w:rsidP="00EE5E87">
      <w:pPr>
        <w:suppressAutoHyphens w:val="0"/>
        <w:rPr>
          <w:rFonts w:ascii="Arial" w:hAnsi="Arial"/>
          <w:sz w:val="22"/>
          <w:szCs w:val="22"/>
        </w:rPr>
      </w:pPr>
    </w:p>
    <w:p w:rsidR="00EE5E87" w:rsidRDefault="00EE5E87" w:rsidP="00EE5E87">
      <w:pPr>
        <w:suppressAutoHyphens w:val="0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Beginn</w:t>
      </w:r>
      <w:r>
        <w:rPr>
          <w:rFonts w:ascii="Arial" w:hAnsi="Arial"/>
          <w:sz w:val="22"/>
          <w:szCs w:val="22"/>
        </w:rPr>
        <w:t xml:space="preserve"> </w:t>
      </w:r>
    </w:p>
    <w:p w:rsidR="00EE5E87" w:rsidRDefault="00EE5E87" w:rsidP="00EE5E87">
      <w:pPr>
        <w:suppressAutoHyphens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S1: Unsere Hilfe ist im Namen des Herrn, </w:t>
      </w:r>
    </w:p>
    <w:p w:rsidR="00EE5E87" w:rsidRDefault="00EE5E87" w:rsidP="00EE5E87">
      <w:pPr>
        <w:suppressAutoHyphens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A: der Himmel und Erde erschaffen hat. </w:t>
      </w:r>
    </w:p>
    <w:p w:rsidR="00EE5E87" w:rsidRDefault="00EE5E87" w:rsidP="00EE5E87">
      <w:pPr>
        <w:suppressAutoHyphens w:val="0"/>
        <w:rPr>
          <w:rFonts w:ascii="Arial" w:hAnsi="Arial"/>
          <w:sz w:val="22"/>
          <w:szCs w:val="22"/>
        </w:rPr>
      </w:pPr>
    </w:p>
    <w:p w:rsidR="00EE5E87" w:rsidRDefault="00EE5E87" w:rsidP="00EE5E87">
      <w:pPr>
        <w:suppressAutoHyphens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Die 4 </w:t>
      </w:r>
      <w:proofErr w:type="spellStart"/>
      <w:r>
        <w:rPr>
          <w:rFonts w:ascii="Arial" w:hAnsi="Arial"/>
          <w:sz w:val="22"/>
          <w:szCs w:val="22"/>
        </w:rPr>
        <w:t>Liedrufe</w:t>
      </w:r>
      <w:proofErr w:type="spellEnd"/>
      <w:r>
        <w:rPr>
          <w:rFonts w:ascii="Arial" w:hAnsi="Arial"/>
          <w:sz w:val="22"/>
          <w:szCs w:val="22"/>
        </w:rPr>
        <w:t xml:space="preserve"> werden nacheinander gesungen</w:t>
      </w:r>
    </w:p>
    <w:p w:rsidR="00EE5E87" w:rsidRDefault="00EE5E87" w:rsidP="00EE5E87">
      <w:pPr>
        <w:suppressAutoHyphens w:val="0"/>
        <w:rPr>
          <w:sz w:val="22"/>
          <w:szCs w:val="22"/>
        </w:rPr>
      </w:pPr>
      <w:r>
        <w:rPr>
          <w:noProof/>
          <w:color w:val="FF0000"/>
          <w:sz w:val="22"/>
          <w:szCs w:val="22"/>
          <w:lang w:eastAsia="de-DE" w:bidi="ar-SA"/>
        </w:rPr>
        <w:drawing>
          <wp:inline distT="0" distB="0" distL="0" distR="0" wp14:anchorId="5A9CEF1D" wp14:editId="518E12DC">
            <wp:extent cx="5697220" cy="833120"/>
            <wp:effectExtent l="0" t="0" r="0" b="0"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5" t="27520" r="-5" b="-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220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E87" w:rsidRDefault="00EE5E87" w:rsidP="00EE5E87">
      <w:pPr>
        <w:suppressAutoHyphens w:val="0"/>
        <w:rPr>
          <w:sz w:val="22"/>
          <w:szCs w:val="22"/>
        </w:rPr>
      </w:pPr>
    </w:p>
    <w:p w:rsidR="00EE5E87" w:rsidRDefault="00EE5E87" w:rsidP="00EE5E87">
      <w:pPr>
        <w:suppressAutoHyphens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(1. Abschnitt)</w:t>
      </w:r>
      <w:r>
        <w:rPr>
          <w:rFonts w:ascii="Arial" w:hAnsi="Arial"/>
          <w:b/>
          <w:bCs/>
          <w:sz w:val="22"/>
          <w:szCs w:val="22"/>
        </w:rPr>
        <w:t xml:space="preserve"> „Klage“ </w:t>
      </w:r>
    </w:p>
    <w:p w:rsidR="00EE5E87" w:rsidRDefault="00EE5E87" w:rsidP="00EE5E87">
      <w:pPr>
        <w:suppressAutoHyphens w:val="0"/>
        <w:rPr>
          <w:rFonts w:ascii="Arial" w:hAnsi="Arial"/>
          <w:sz w:val="22"/>
          <w:szCs w:val="22"/>
        </w:rPr>
      </w:pPr>
    </w:p>
    <w:p w:rsidR="00EE5E87" w:rsidRDefault="00EE5E87" w:rsidP="00EE5E87">
      <w:pPr>
        <w:suppressAutoHyphens w:val="0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Liedruf</w:t>
      </w:r>
      <w:proofErr w:type="spellEnd"/>
      <w:r>
        <w:rPr>
          <w:rFonts w:ascii="Arial" w:hAnsi="Arial"/>
          <w:sz w:val="22"/>
          <w:szCs w:val="22"/>
        </w:rPr>
        <w:t xml:space="preserve"> 1: V: Du, unser Gott, A: höre unsre Klagen! </w:t>
      </w:r>
    </w:p>
    <w:p w:rsidR="00EE5E87" w:rsidRDefault="00EE5E87" w:rsidP="00EE5E87">
      <w:pPr>
        <w:suppressAutoHyphens w:val="0"/>
        <w:rPr>
          <w:rFonts w:ascii="Arial" w:hAnsi="Arial"/>
          <w:sz w:val="22"/>
          <w:szCs w:val="22"/>
        </w:rPr>
      </w:pPr>
    </w:p>
    <w:p w:rsidR="00EE5E87" w:rsidRDefault="00EE5E87" w:rsidP="00EE5E87">
      <w:pPr>
        <w:suppressAutoHyphens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S1: Die Pandemie hat sich wie ein schwarzer Schleier über unser Leben gelegt. </w:t>
      </w:r>
    </w:p>
    <w:p w:rsidR="00EE5E87" w:rsidRDefault="00EE5E87" w:rsidP="00EE5E87">
      <w:pPr>
        <w:suppressAutoHyphens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S2: Überall auf der Welt sterben viele Corona-Kranke, besonders die Alten. </w:t>
      </w:r>
    </w:p>
    <w:p w:rsidR="00EE5E87" w:rsidRDefault="00EE5E87" w:rsidP="00EE5E87">
      <w:pPr>
        <w:suppressAutoHyphens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S1: Die Bedrohung durch die tückische Krankheit verbreitet Angst und Schrecken. </w:t>
      </w:r>
    </w:p>
    <w:p w:rsidR="00EE5E87" w:rsidRDefault="00EE5E87" w:rsidP="00EE5E87">
      <w:pPr>
        <w:suppressAutoHyphens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S2: Viele Menschen fühlen sich ohnmächtig, hilflos und ausgeliefert. </w:t>
      </w:r>
    </w:p>
    <w:p w:rsidR="00EE5E87" w:rsidRDefault="00EE5E87" w:rsidP="00EE5E87">
      <w:pPr>
        <w:suppressAutoHyphens w:val="0"/>
        <w:rPr>
          <w:rFonts w:ascii="Arial" w:hAnsi="Arial"/>
          <w:sz w:val="22"/>
          <w:szCs w:val="22"/>
        </w:rPr>
      </w:pPr>
    </w:p>
    <w:p w:rsidR="00EE5E87" w:rsidRDefault="00EE5E87" w:rsidP="00EE5E87">
      <w:pPr>
        <w:suppressAutoHyphens w:val="0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Liedruf</w:t>
      </w:r>
      <w:proofErr w:type="spellEnd"/>
      <w:r>
        <w:rPr>
          <w:rFonts w:ascii="Arial" w:hAnsi="Arial"/>
          <w:sz w:val="22"/>
          <w:szCs w:val="22"/>
        </w:rPr>
        <w:t xml:space="preserve"> 1: V: Du, unser Gott, A: höre unsre Klagen! </w:t>
      </w:r>
    </w:p>
    <w:p w:rsidR="00EE5E87" w:rsidRDefault="00EE5E87" w:rsidP="00EE5E87">
      <w:pPr>
        <w:suppressAutoHyphens w:val="0"/>
        <w:rPr>
          <w:rFonts w:ascii="Arial" w:hAnsi="Arial"/>
          <w:sz w:val="22"/>
          <w:szCs w:val="22"/>
        </w:rPr>
      </w:pPr>
    </w:p>
    <w:p w:rsidR="00EE5E87" w:rsidRDefault="00EE5E87" w:rsidP="00EE5E87">
      <w:pPr>
        <w:suppressAutoHyphens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S1: Das Leben von Gemeinschaften ist zum Erliegen gekommen: </w:t>
      </w:r>
    </w:p>
    <w:p w:rsidR="00EE5E87" w:rsidRDefault="00EE5E87" w:rsidP="00EE5E87">
      <w:pPr>
        <w:suppressAutoHyphens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S2: Begegnungen mit lieben Menschen können nicht stattfinden. </w:t>
      </w:r>
    </w:p>
    <w:p w:rsidR="00EE5E87" w:rsidRDefault="00EE5E87" w:rsidP="00EE5E87">
      <w:pPr>
        <w:suppressAutoHyphens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S1: Besuche bei Alten, Kranken, Sterbenden werden untersagt. </w:t>
      </w:r>
    </w:p>
    <w:p w:rsidR="00EE5E87" w:rsidRDefault="00EE5E87" w:rsidP="00EE5E87">
      <w:pPr>
        <w:suppressAutoHyphens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S2: In Familien liegen durch häusliche Enge die Nerven blank. </w:t>
      </w:r>
    </w:p>
    <w:p w:rsidR="00EE5E87" w:rsidRDefault="00EE5E87" w:rsidP="00EE5E87">
      <w:pPr>
        <w:suppressAutoHyphens w:val="0"/>
        <w:rPr>
          <w:rFonts w:ascii="Arial" w:hAnsi="Arial"/>
          <w:sz w:val="22"/>
          <w:szCs w:val="22"/>
        </w:rPr>
      </w:pPr>
    </w:p>
    <w:p w:rsidR="00EE5E87" w:rsidRDefault="00EE5E87" w:rsidP="00EE5E87">
      <w:pPr>
        <w:suppressAutoHyphens w:val="0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Liedruf</w:t>
      </w:r>
      <w:proofErr w:type="spellEnd"/>
      <w:r>
        <w:rPr>
          <w:rFonts w:ascii="Arial" w:hAnsi="Arial"/>
          <w:sz w:val="22"/>
          <w:szCs w:val="22"/>
        </w:rPr>
        <w:t xml:space="preserve"> 1: V: Du, unser Gott, A: höre unsre Klagen! </w:t>
      </w:r>
    </w:p>
    <w:p w:rsidR="00EE5E87" w:rsidRDefault="00EE5E87" w:rsidP="00EE5E87">
      <w:pPr>
        <w:suppressAutoHyphens w:val="0"/>
        <w:rPr>
          <w:rFonts w:ascii="Arial" w:hAnsi="Arial"/>
          <w:sz w:val="22"/>
          <w:szCs w:val="22"/>
        </w:rPr>
      </w:pPr>
    </w:p>
    <w:p w:rsidR="00EE5E87" w:rsidRDefault="00EE5E87" w:rsidP="00EE5E87">
      <w:pPr>
        <w:suppressAutoHyphens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S1: Der Glaube an die Macht der technisierten Welt ist erschüttert. </w:t>
      </w:r>
    </w:p>
    <w:p w:rsidR="00EE5E87" w:rsidRDefault="00EE5E87" w:rsidP="00EE5E87">
      <w:pPr>
        <w:suppressAutoHyphens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S2: Das Aufbegehren gegen politische Entscheidungen erschwert die Lage. </w:t>
      </w:r>
    </w:p>
    <w:p w:rsidR="00EE5E87" w:rsidRDefault="00EE5E87" w:rsidP="00EE5E87">
      <w:pPr>
        <w:suppressAutoHyphens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S1: Die Leugnung der Pandemie heizt die Verunsicherung an. </w:t>
      </w:r>
    </w:p>
    <w:p w:rsidR="00EE5E87" w:rsidRDefault="00EE5E87" w:rsidP="00EE5E87">
      <w:pPr>
        <w:suppressAutoHyphens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S2: Leichtsinn und Egoismus von Gruppen gefährden die gelingende Bekämpfung. </w:t>
      </w:r>
    </w:p>
    <w:p w:rsidR="00EE5E87" w:rsidRDefault="00EE5E87" w:rsidP="00EE5E87">
      <w:pPr>
        <w:suppressAutoHyphens w:val="0"/>
        <w:rPr>
          <w:rFonts w:ascii="Arial" w:hAnsi="Arial"/>
          <w:sz w:val="22"/>
          <w:szCs w:val="22"/>
        </w:rPr>
      </w:pPr>
    </w:p>
    <w:p w:rsidR="00EE5E87" w:rsidRDefault="00EE5E87" w:rsidP="00EE5E87">
      <w:pPr>
        <w:suppressAutoHyphens w:val="0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Liedruf</w:t>
      </w:r>
      <w:proofErr w:type="spellEnd"/>
      <w:r>
        <w:rPr>
          <w:rFonts w:ascii="Arial" w:hAnsi="Arial"/>
          <w:sz w:val="22"/>
          <w:szCs w:val="22"/>
        </w:rPr>
        <w:t xml:space="preserve"> 1: V: Du, unser Gott, A: höre unsre Klagen! </w:t>
      </w:r>
    </w:p>
    <w:p w:rsidR="00EE5E87" w:rsidRDefault="00EE5E87" w:rsidP="00EE5E87">
      <w:pPr>
        <w:suppressAutoHyphens w:val="0"/>
        <w:rPr>
          <w:rFonts w:ascii="Arial" w:hAnsi="Arial"/>
          <w:sz w:val="22"/>
          <w:szCs w:val="22"/>
        </w:rPr>
      </w:pPr>
      <w:r>
        <w:br w:type="page"/>
      </w:r>
    </w:p>
    <w:p w:rsidR="00EE5E87" w:rsidRDefault="00EE5E87" w:rsidP="00EE5E87">
      <w:pPr>
        <w:suppressAutoHyphens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(2. Abschnitt) </w:t>
      </w:r>
      <w:r>
        <w:rPr>
          <w:rFonts w:ascii="Arial" w:hAnsi="Arial"/>
          <w:b/>
          <w:bCs/>
          <w:sz w:val="22"/>
          <w:szCs w:val="22"/>
        </w:rPr>
        <w:t xml:space="preserve">„Leid, Not, Mangel“ </w:t>
      </w:r>
    </w:p>
    <w:p w:rsidR="00EE5E87" w:rsidRDefault="00EE5E87" w:rsidP="00EE5E87">
      <w:pPr>
        <w:suppressAutoHyphens w:val="0"/>
        <w:rPr>
          <w:rFonts w:ascii="Arial" w:hAnsi="Arial"/>
          <w:sz w:val="22"/>
          <w:szCs w:val="22"/>
        </w:rPr>
      </w:pPr>
    </w:p>
    <w:p w:rsidR="00EE5E87" w:rsidRDefault="00EE5E87" w:rsidP="00EE5E87">
      <w:pPr>
        <w:suppressAutoHyphens w:val="0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Liedruf</w:t>
      </w:r>
      <w:proofErr w:type="spellEnd"/>
      <w:r>
        <w:rPr>
          <w:rFonts w:ascii="Arial" w:hAnsi="Arial"/>
          <w:sz w:val="22"/>
          <w:szCs w:val="22"/>
        </w:rPr>
        <w:t xml:space="preserve"> 2: V: Du, Gott des Lebens, A: sei bei den Menschen, </w:t>
      </w:r>
    </w:p>
    <w:p w:rsidR="00EE5E87" w:rsidRDefault="00EE5E87" w:rsidP="00EE5E87">
      <w:pPr>
        <w:suppressAutoHyphens w:val="0"/>
        <w:rPr>
          <w:rFonts w:ascii="Arial" w:hAnsi="Arial"/>
          <w:sz w:val="22"/>
          <w:szCs w:val="22"/>
        </w:rPr>
      </w:pPr>
    </w:p>
    <w:p w:rsidR="00EE5E87" w:rsidRDefault="00EE5E87" w:rsidP="00EE5E87">
      <w:pPr>
        <w:suppressAutoHyphens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S1: allen, die schwer erkrankt sind und mit dem Tod ringen; </w:t>
      </w:r>
    </w:p>
    <w:p w:rsidR="00EE5E87" w:rsidRDefault="00EE5E87" w:rsidP="00EE5E87">
      <w:pPr>
        <w:suppressAutoHyphens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S2: allen, die unter Isolation und Einsamkeit leiden; </w:t>
      </w:r>
    </w:p>
    <w:p w:rsidR="00EE5E87" w:rsidRDefault="00EE5E87" w:rsidP="00EE5E87">
      <w:pPr>
        <w:suppressAutoHyphens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S1: allen, die verzweifelt sind und keinen Trost finden; </w:t>
      </w:r>
    </w:p>
    <w:p w:rsidR="00EE5E87" w:rsidRDefault="00EE5E87" w:rsidP="00EE5E87">
      <w:pPr>
        <w:suppressAutoHyphens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S2: allen, denen in anderen Krankheiten wenig Hilfe zukommt. </w:t>
      </w:r>
    </w:p>
    <w:p w:rsidR="00EE5E87" w:rsidRDefault="00EE5E87" w:rsidP="00EE5E87">
      <w:pPr>
        <w:suppressAutoHyphens w:val="0"/>
        <w:rPr>
          <w:rFonts w:ascii="Arial" w:hAnsi="Arial"/>
          <w:sz w:val="22"/>
          <w:szCs w:val="22"/>
        </w:rPr>
      </w:pPr>
    </w:p>
    <w:p w:rsidR="00EE5E87" w:rsidRDefault="00EE5E87" w:rsidP="00EE5E87">
      <w:pPr>
        <w:suppressAutoHyphens w:val="0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Liedruf</w:t>
      </w:r>
      <w:proofErr w:type="spellEnd"/>
      <w:r>
        <w:rPr>
          <w:rFonts w:ascii="Arial" w:hAnsi="Arial"/>
          <w:sz w:val="22"/>
          <w:szCs w:val="22"/>
        </w:rPr>
        <w:t xml:space="preserve"> 2: V: Du, Gott des Lebens; A: sei bei den Menschen, </w:t>
      </w:r>
    </w:p>
    <w:p w:rsidR="00EE5E87" w:rsidRDefault="00EE5E87" w:rsidP="00EE5E87">
      <w:pPr>
        <w:suppressAutoHyphens w:val="0"/>
        <w:rPr>
          <w:rFonts w:ascii="Arial" w:hAnsi="Arial"/>
          <w:sz w:val="22"/>
          <w:szCs w:val="22"/>
        </w:rPr>
      </w:pPr>
    </w:p>
    <w:p w:rsidR="00EE5E87" w:rsidRDefault="00EE5E87" w:rsidP="00EE5E87">
      <w:pPr>
        <w:suppressAutoHyphens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S1: allen, die häuslicher und familiärer Gewalt ausgesetzt sind, </w:t>
      </w:r>
    </w:p>
    <w:p w:rsidR="00EE5E87" w:rsidRDefault="00EE5E87" w:rsidP="00EE5E87">
      <w:pPr>
        <w:suppressAutoHyphens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S2: allen Schülerinnen und Schülern, denen ihre Freunde fehlen, </w:t>
      </w:r>
    </w:p>
    <w:p w:rsidR="00EE5E87" w:rsidRDefault="00EE5E87" w:rsidP="00EE5E87">
      <w:pPr>
        <w:suppressAutoHyphens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S1: allen, die Gemeinschaft in Gottesdienst und Gemeinde vermissen, </w:t>
      </w:r>
    </w:p>
    <w:p w:rsidR="00EE5E87" w:rsidRDefault="00EE5E87" w:rsidP="00EE5E87">
      <w:pPr>
        <w:suppressAutoHyphens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S2: allen, deren geistige und körperliche Kräfte erlahmen. </w:t>
      </w:r>
    </w:p>
    <w:p w:rsidR="00EE5E87" w:rsidRDefault="00EE5E87" w:rsidP="00EE5E87">
      <w:pPr>
        <w:suppressAutoHyphens w:val="0"/>
        <w:rPr>
          <w:rFonts w:ascii="Arial" w:hAnsi="Arial"/>
          <w:sz w:val="22"/>
          <w:szCs w:val="22"/>
        </w:rPr>
      </w:pPr>
    </w:p>
    <w:p w:rsidR="00EE5E87" w:rsidRDefault="00EE5E87" w:rsidP="00EE5E87">
      <w:pPr>
        <w:suppressAutoHyphens w:val="0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Liedruf</w:t>
      </w:r>
      <w:proofErr w:type="spellEnd"/>
      <w:r>
        <w:rPr>
          <w:rFonts w:ascii="Arial" w:hAnsi="Arial"/>
          <w:sz w:val="22"/>
          <w:szCs w:val="22"/>
        </w:rPr>
        <w:t xml:space="preserve"> 2: V: Du, Gott des Lebens; A: sei bei den Menschen, </w:t>
      </w:r>
    </w:p>
    <w:p w:rsidR="00EE5E87" w:rsidRDefault="00EE5E87" w:rsidP="00EE5E87">
      <w:pPr>
        <w:suppressAutoHyphens w:val="0"/>
        <w:rPr>
          <w:rFonts w:ascii="Arial" w:hAnsi="Arial"/>
          <w:sz w:val="22"/>
          <w:szCs w:val="22"/>
        </w:rPr>
      </w:pPr>
    </w:p>
    <w:p w:rsidR="00EE5E87" w:rsidRDefault="00EE5E87" w:rsidP="00EE5E87">
      <w:pPr>
        <w:suppressAutoHyphens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S1: allen, die durch Corona sterben müssen oder schon gestorben sind, </w:t>
      </w:r>
    </w:p>
    <w:p w:rsidR="00EE5E87" w:rsidRDefault="00EE5E87" w:rsidP="00EE5E87">
      <w:pPr>
        <w:suppressAutoHyphens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S2: allen, denen verwehrt ist, in der letzten Stunde bei den Sterbenden zu sein, </w:t>
      </w:r>
    </w:p>
    <w:p w:rsidR="00EE5E87" w:rsidRDefault="00EE5E87" w:rsidP="00EE5E87">
      <w:pPr>
        <w:suppressAutoHyphens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S1: allen, die um Verstorbene trauern und nicht bei der Beerdigung sein können, </w:t>
      </w:r>
    </w:p>
    <w:p w:rsidR="00EE5E87" w:rsidRDefault="00EE5E87" w:rsidP="00EE5E87">
      <w:pPr>
        <w:suppressAutoHyphens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S2: allen, die in anderen Ländern unter unmenschlichen Umständen sterben. </w:t>
      </w:r>
    </w:p>
    <w:p w:rsidR="00EE5E87" w:rsidRDefault="00EE5E87" w:rsidP="00EE5E87">
      <w:pPr>
        <w:suppressAutoHyphens w:val="0"/>
        <w:rPr>
          <w:rFonts w:ascii="Arial" w:hAnsi="Arial"/>
          <w:sz w:val="22"/>
          <w:szCs w:val="22"/>
        </w:rPr>
      </w:pPr>
    </w:p>
    <w:p w:rsidR="00EE5E87" w:rsidRDefault="00EE5E87" w:rsidP="00EE5E87">
      <w:pPr>
        <w:suppressAutoHyphens w:val="0"/>
        <w:rPr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Liedruf</w:t>
      </w:r>
      <w:proofErr w:type="spellEnd"/>
      <w:r>
        <w:rPr>
          <w:rFonts w:ascii="Arial" w:hAnsi="Arial"/>
          <w:sz w:val="22"/>
          <w:szCs w:val="22"/>
        </w:rPr>
        <w:t>: V: Du, Gott des Lebens, A: sei bei den Menschen!</w:t>
      </w:r>
    </w:p>
    <w:p w:rsidR="00EE5E87" w:rsidRDefault="00EE5E87" w:rsidP="00EE5E87">
      <w:pPr>
        <w:suppressAutoHyphens w:val="0"/>
        <w:rPr>
          <w:sz w:val="22"/>
          <w:szCs w:val="22"/>
        </w:rPr>
      </w:pPr>
    </w:p>
    <w:p w:rsidR="00EE5E87" w:rsidRDefault="00EE5E87" w:rsidP="00EE5E87">
      <w:pPr>
        <w:suppressAutoHyphens w:val="0"/>
        <w:rPr>
          <w:sz w:val="22"/>
          <w:szCs w:val="22"/>
        </w:rPr>
      </w:pPr>
    </w:p>
    <w:p w:rsidR="00EE5E87" w:rsidRDefault="00EE5E87" w:rsidP="00EE5E87">
      <w:pPr>
        <w:suppressAutoHyphens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(3. Abschnitt)</w:t>
      </w:r>
      <w:r>
        <w:rPr>
          <w:rFonts w:ascii="Arial" w:hAnsi="Arial"/>
          <w:b/>
          <w:bCs/>
          <w:sz w:val="22"/>
          <w:szCs w:val="22"/>
        </w:rPr>
        <w:t xml:space="preserve"> „Stärkung, Mut“ </w:t>
      </w:r>
    </w:p>
    <w:p w:rsidR="00EE5E87" w:rsidRDefault="00EE5E87" w:rsidP="00EE5E87">
      <w:pPr>
        <w:suppressAutoHyphens w:val="0"/>
        <w:rPr>
          <w:rFonts w:ascii="Arial" w:hAnsi="Arial"/>
          <w:sz w:val="22"/>
          <w:szCs w:val="22"/>
        </w:rPr>
      </w:pPr>
    </w:p>
    <w:p w:rsidR="00EE5E87" w:rsidRDefault="00EE5E87" w:rsidP="00EE5E87">
      <w:pPr>
        <w:suppressAutoHyphens w:val="0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Liedruf</w:t>
      </w:r>
      <w:proofErr w:type="spellEnd"/>
      <w:r>
        <w:rPr>
          <w:rFonts w:ascii="Arial" w:hAnsi="Arial"/>
          <w:sz w:val="22"/>
          <w:szCs w:val="22"/>
        </w:rPr>
        <w:t xml:space="preserve">: V: Du, Freund der Menschen, A: komm uns zu Hilfe, </w:t>
      </w:r>
    </w:p>
    <w:p w:rsidR="00EE5E87" w:rsidRDefault="00EE5E87" w:rsidP="00EE5E87">
      <w:pPr>
        <w:suppressAutoHyphens w:val="0"/>
        <w:rPr>
          <w:rFonts w:ascii="Arial" w:hAnsi="Arial"/>
          <w:sz w:val="22"/>
          <w:szCs w:val="22"/>
        </w:rPr>
      </w:pPr>
    </w:p>
    <w:p w:rsidR="00EE5E87" w:rsidRDefault="00EE5E87" w:rsidP="00EE5E87">
      <w:pPr>
        <w:suppressAutoHyphens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S1: allen, die tapfer das Allein-Sein durchstehen; </w:t>
      </w:r>
    </w:p>
    <w:p w:rsidR="00EE5E87" w:rsidRDefault="00EE5E87" w:rsidP="00EE5E87">
      <w:pPr>
        <w:suppressAutoHyphens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S2: allen, die phantasievoll Kontakte schaffen und Einsamen Mut machen; </w:t>
      </w:r>
    </w:p>
    <w:p w:rsidR="00EE5E87" w:rsidRDefault="00EE5E87" w:rsidP="00EE5E87">
      <w:pPr>
        <w:suppressAutoHyphens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S1: allen, die dringend auf materielle Hilfe angewiesen sind; </w:t>
      </w:r>
    </w:p>
    <w:p w:rsidR="00EE5E87" w:rsidRDefault="00EE5E87" w:rsidP="00EE5E87">
      <w:pPr>
        <w:suppressAutoHyphens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S2: allen, die auf der Straße leben und besonders leiden. </w:t>
      </w:r>
    </w:p>
    <w:p w:rsidR="00EE5E87" w:rsidRDefault="00EE5E87" w:rsidP="00EE5E87">
      <w:pPr>
        <w:suppressAutoHyphens w:val="0"/>
        <w:rPr>
          <w:rFonts w:ascii="Arial" w:hAnsi="Arial"/>
          <w:sz w:val="22"/>
          <w:szCs w:val="22"/>
        </w:rPr>
      </w:pPr>
    </w:p>
    <w:p w:rsidR="00EE5E87" w:rsidRDefault="00EE5E87" w:rsidP="00EE5E87">
      <w:pPr>
        <w:suppressAutoHyphens w:val="0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Liedruf</w:t>
      </w:r>
      <w:proofErr w:type="spellEnd"/>
      <w:r>
        <w:rPr>
          <w:rFonts w:ascii="Arial" w:hAnsi="Arial"/>
          <w:sz w:val="22"/>
          <w:szCs w:val="22"/>
        </w:rPr>
        <w:t xml:space="preserve">: V: Du, Freund der Menschen, A: komm uns zu Hilfe, </w:t>
      </w:r>
    </w:p>
    <w:p w:rsidR="00EE5E87" w:rsidRDefault="00EE5E87" w:rsidP="00EE5E87">
      <w:pPr>
        <w:suppressAutoHyphens w:val="0"/>
        <w:rPr>
          <w:rFonts w:ascii="Arial" w:hAnsi="Arial"/>
          <w:sz w:val="22"/>
          <w:szCs w:val="22"/>
        </w:rPr>
      </w:pPr>
    </w:p>
    <w:p w:rsidR="00EE5E87" w:rsidRDefault="00EE5E87" w:rsidP="00EE5E87">
      <w:pPr>
        <w:suppressAutoHyphens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S1: allen, die mit Gott und den Menschen hadern, </w:t>
      </w:r>
    </w:p>
    <w:p w:rsidR="00EE5E87" w:rsidRDefault="00EE5E87" w:rsidP="00EE5E87">
      <w:pPr>
        <w:suppressAutoHyphens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S2: allen, die durch das Raster finanzieller Unterstützung fallen; </w:t>
      </w:r>
    </w:p>
    <w:p w:rsidR="00EE5E87" w:rsidRDefault="00EE5E87" w:rsidP="00EE5E87">
      <w:pPr>
        <w:suppressAutoHyphens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S1: allen, deren Beziehungen durch die Krankheit zerbrechen; </w:t>
      </w:r>
    </w:p>
    <w:p w:rsidR="00EE5E87" w:rsidRDefault="00EE5E87" w:rsidP="00EE5E87">
      <w:pPr>
        <w:suppressAutoHyphens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S2: allen, denen die Verbindung zu lieben Menschen abgeschnittenen wird. </w:t>
      </w:r>
    </w:p>
    <w:p w:rsidR="00EE5E87" w:rsidRDefault="00EE5E87" w:rsidP="00EE5E87">
      <w:pPr>
        <w:suppressAutoHyphens w:val="0"/>
        <w:rPr>
          <w:rFonts w:ascii="Arial" w:hAnsi="Arial"/>
          <w:sz w:val="22"/>
          <w:szCs w:val="22"/>
        </w:rPr>
      </w:pPr>
    </w:p>
    <w:p w:rsidR="00EE5E87" w:rsidRDefault="00EE5E87" w:rsidP="00EE5E87">
      <w:pPr>
        <w:suppressAutoHyphens w:val="0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Liedruf</w:t>
      </w:r>
      <w:proofErr w:type="spellEnd"/>
      <w:r>
        <w:rPr>
          <w:rFonts w:ascii="Arial" w:hAnsi="Arial"/>
          <w:sz w:val="22"/>
          <w:szCs w:val="22"/>
        </w:rPr>
        <w:t xml:space="preserve">: V: Du, Freund der Menschen, A: komm uns zu Hilfe, </w:t>
      </w:r>
    </w:p>
    <w:p w:rsidR="00EE5E87" w:rsidRDefault="00EE5E87" w:rsidP="00EE5E87">
      <w:pPr>
        <w:suppressAutoHyphens w:val="0"/>
        <w:rPr>
          <w:rFonts w:ascii="Arial" w:hAnsi="Arial"/>
          <w:sz w:val="22"/>
          <w:szCs w:val="22"/>
        </w:rPr>
      </w:pPr>
    </w:p>
    <w:p w:rsidR="00EE5E87" w:rsidRDefault="00EE5E87" w:rsidP="00EE5E87">
      <w:pPr>
        <w:suppressAutoHyphens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S1: allen, die als </w:t>
      </w:r>
      <w:proofErr w:type="spellStart"/>
      <w:r>
        <w:rPr>
          <w:rFonts w:ascii="Arial" w:hAnsi="Arial"/>
          <w:sz w:val="22"/>
          <w:szCs w:val="22"/>
        </w:rPr>
        <w:t>MedizinerInnen</w:t>
      </w:r>
      <w:proofErr w:type="spellEnd"/>
      <w:r>
        <w:rPr>
          <w:rFonts w:ascii="Arial" w:hAnsi="Arial"/>
          <w:sz w:val="22"/>
          <w:szCs w:val="22"/>
        </w:rPr>
        <w:t xml:space="preserve"> und Pflegende den Kranken beistehen; </w:t>
      </w:r>
    </w:p>
    <w:p w:rsidR="00EE5E87" w:rsidRDefault="00EE5E87" w:rsidP="00EE5E87">
      <w:pPr>
        <w:suppressAutoHyphens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S2: allen, die bis an die Grenzen ihrer Kraft gehen im Bemühen um die Kranken; </w:t>
      </w:r>
    </w:p>
    <w:p w:rsidR="00EE5E87" w:rsidRDefault="00EE5E87" w:rsidP="00EE5E87">
      <w:pPr>
        <w:suppressAutoHyphens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S1: allen, die verantwortlich und sorgsam Solidarität mit anderen zeigen; </w:t>
      </w:r>
    </w:p>
    <w:p w:rsidR="00EE5E87" w:rsidRDefault="00EE5E87" w:rsidP="00EE5E87">
      <w:pPr>
        <w:suppressAutoHyphens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S2: allen, die als Kulturschaffende und Gastronomen nicht arbeiten können. </w:t>
      </w:r>
    </w:p>
    <w:p w:rsidR="00EE5E87" w:rsidRDefault="00EE5E87" w:rsidP="00EE5E87">
      <w:pPr>
        <w:suppressAutoHyphens w:val="0"/>
        <w:rPr>
          <w:rFonts w:ascii="Arial" w:hAnsi="Arial"/>
          <w:sz w:val="22"/>
          <w:szCs w:val="22"/>
        </w:rPr>
      </w:pPr>
    </w:p>
    <w:p w:rsidR="00EE5E87" w:rsidRDefault="00EE5E87" w:rsidP="00EE5E87">
      <w:pPr>
        <w:suppressAutoHyphens w:val="0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Liedruf</w:t>
      </w:r>
      <w:proofErr w:type="spellEnd"/>
      <w:r>
        <w:rPr>
          <w:rFonts w:ascii="Arial" w:hAnsi="Arial"/>
          <w:sz w:val="22"/>
          <w:szCs w:val="22"/>
        </w:rPr>
        <w:t xml:space="preserve">: V: Du, Freund der Menschen, A: komm uns zu Hilfe! </w:t>
      </w:r>
    </w:p>
    <w:p w:rsidR="00EE5E87" w:rsidRDefault="00EE5E87" w:rsidP="00EE5E87">
      <w:pPr>
        <w:suppressAutoHyphens w:val="0"/>
        <w:rPr>
          <w:rFonts w:ascii="Arial" w:hAnsi="Arial"/>
          <w:sz w:val="22"/>
          <w:szCs w:val="22"/>
        </w:rPr>
      </w:pPr>
    </w:p>
    <w:p w:rsidR="00EE5E87" w:rsidRDefault="00EE5E87" w:rsidP="00EE5E87">
      <w:pPr>
        <w:suppressAutoHyphens w:val="0"/>
        <w:rPr>
          <w:rFonts w:ascii="Arial" w:hAnsi="Arial"/>
          <w:sz w:val="22"/>
          <w:szCs w:val="22"/>
        </w:rPr>
      </w:pPr>
      <w:r>
        <w:br w:type="page"/>
      </w:r>
    </w:p>
    <w:p w:rsidR="00EE5E87" w:rsidRDefault="00EE5E87" w:rsidP="00EE5E87">
      <w:pPr>
        <w:suppressAutoHyphens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(4. Abschnitt)</w:t>
      </w:r>
      <w:r>
        <w:rPr>
          <w:rFonts w:ascii="Arial" w:hAnsi="Arial"/>
          <w:b/>
          <w:bCs/>
          <w:sz w:val="22"/>
          <w:szCs w:val="22"/>
        </w:rPr>
        <w:t xml:space="preserve"> „Zukunft“ </w:t>
      </w:r>
    </w:p>
    <w:p w:rsidR="00EE5E87" w:rsidRDefault="00EE5E87" w:rsidP="00EE5E87">
      <w:pPr>
        <w:suppressAutoHyphens w:val="0"/>
        <w:rPr>
          <w:rFonts w:ascii="Arial" w:hAnsi="Arial"/>
          <w:sz w:val="22"/>
          <w:szCs w:val="22"/>
        </w:rPr>
      </w:pPr>
    </w:p>
    <w:p w:rsidR="00EE5E87" w:rsidRDefault="00EE5E87" w:rsidP="00EE5E87">
      <w:pPr>
        <w:suppressAutoHyphens w:val="0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Liedruf</w:t>
      </w:r>
      <w:proofErr w:type="spellEnd"/>
      <w:r>
        <w:rPr>
          <w:rFonts w:ascii="Arial" w:hAnsi="Arial"/>
          <w:sz w:val="22"/>
          <w:szCs w:val="22"/>
        </w:rPr>
        <w:t xml:space="preserve">: V: Du, unser Vater, A: hilf uns zu helfen, </w:t>
      </w:r>
    </w:p>
    <w:p w:rsidR="00EE5E87" w:rsidRDefault="00EE5E87" w:rsidP="00EE5E87">
      <w:pPr>
        <w:suppressAutoHyphens w:val="0"/>
        <w:rPr>
          <w:rFonts w:ascii="Arial" w:hAnsi="Arial"/>
          <w:sz w:val="22"/>
          <w:szCs w:val="22"/>
        </w:rPr>
      </w:pPr>
    </w:p>
    <w:p w:rsidR="00EE5E87" w:rsidRDefault="00EE5E87" w:rsidP="00EE5E87">
      <w:pPr>
        <w:suppressAutoHyphens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S1: allen, die anderen Freude machen und das Leben aufhellen; </w:t>
      </w:r>
    </w:p>
    <w:p w:rsidR="00EE5E87" w:rsidRDefault="00EE5E87" w:rsidP="00EE5E87">
      <w:pPr>
        <w:suppressAutoHyphens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S2: allen, die die Hoffnung nicht aufgeben und sie mit anderen teilen; </w:t>
      </w:r>
    </w:p>
    <w:p w:rsidR="00EE5E87" w:rsidRDefault="00EE5E87" w:rsidP="00EE5E87">
      <w:pPr>
        <w:suppressAutoHyphens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S1: allen, die geduldig Schwerkranken wieder auf die Beine helfen; </w:t>
      </w:r>
    </w:p>
    <w:p w:rsidR="00EE5E87" w:rsidRDefault="00EE5E87" w:rsidP="00EE5E87">
      <w:pPr>
        <w:suppressAutoHyphens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S2: allen, die dafür sorgen, dass die Generationen aufeinander achten. </w:t>
      </w:r>
    </w:p>
    <w:p w:rsidR="00EE5E87" w:rsidRDefault="00EE5E87" w:rsidP="00EE5E87">
      <w:pPr>
        <w:suppressAutoHyphens w:val="0"/>
        <w:rPr>
          <w:rFonts w:ascii="Arial" w:hAnsi="Arial"/>
          <w:sz w:val="22"/>
          <w:szCs w:val="22"/>
        </w:rPr>
      </w:pPr>
    </w:p>
    <w:p w:rsidR="00EE5E87" w:rsidRDefault="00EE5E87" w:rsidP="00EE5E87">
      <w:pPr>
        <w:suppressAutoHyphens w:val="0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Liedruf</w:t>
      </w:r>
      <w:proofErr w:type="spellEnd"/>
      <w:r>
        <w:rPr>
          <w:rFonts w:ascii="Arial" w:hAnsi="Arial"/>
          <w:sz w:val="22"/>
          <w:szCs w:val="22"/>
        </w:rPr>
        <w:t xml:space="preserve">: V: Du, unser Vater, A: hilf uns zu helfen, </w:t>
      </w:r>
    </w:p>
    <w:p w:rsidR="00EE5E87" w:rsidRDefault="00EE5E87" w:rsidP="00EE5E87">
      <w:pPr>
        <w:suppressAutoHyphens w:val="0"/>
        <w:rPr>
          <w:rFonts w:ascii="Arial" w:hAnsi="Arial"/>
          <w:sz w:val="22"/>
          <w:szCs w:val="22"/>
        </w:rPr>
      </w:pPr>
    </w:p>
    <w:p w:rsidR="00EE5E87" w:rsidRDefault="00EE5E87" w:rsidP="00EE5E87">
      <w:pPr>
        <w:suppressAutoHyphens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S1: allen, die in der Wissenschaft für das Weiterleben auf der Erde arbeiten; </w:t>
      </w:r>
    </w:p>
    <w:p w:rsidR="00EE5E87" w:rsidRDefault="00EE5E87" w:rsidP="00EE5E87">
      <w:pPr>
        <w:suppressAutoHyphens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S2: allen, die politische Verantwortung tragen und entscheiden müssen, </w:t>
      </w:r>
    </w:p>
    <w:p w:rsidR="00EE5E87" w:rsidRDefault="00EE5E87" w:rsidP="00EE5E87">
      <w:pPr>
        <w:suppressAutoHyphens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S1: allen Flüchtenden, deren Situation durch Corona noch schlimmer wird, </w:t>
      </w:r>
    </w:p>
    <w:p w:rsidR="00EE5E87" w:rsidRDefault="00EE5E87" w:rsidP="00EE5E87">
      <w:pPr>
        <w:suppressAutoHyphens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S2: allen, die als Pflegende Anerkennung und gerechten Lohn verdient haben. </w:t>
      </w:r>
    </w:p>
    <w:p w:rsidR="00EE5E87" w:rsidRDefault="00EE5E87" w:rsidP="00EE5E87">
      <w:pPr>
        <w:suppressAutoHyphens w:val="0"/>
        <w:rPr>
          <w:rFonts w:ascii="Arial" w:hAnsi="Arial"/>
          <w:sz w:val="22"/>
          <w:szCs w:val="22"/>
        </w:rPr>
      </w:pPr>
    </w:p>
    <w:p w:rsidR="00EE5E87" w:rsidRDefault="00EE5E87" w:rsidP="00EE5E87">
      <w:pPr>
        <w:suppressAutoHyphens w:val="0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Liedruf</w:t>
      </w:r>
      <w:proofErr w:type="spellEnd"/>
      <w:r>
        <w:rPr>
          <w:rFonts w:ascii="Arial" w:hAnsi="Arial"/>
          <w:sz w:val="22"/>
          <w:szCs w:val="22"/>
        </w:rPr>
        <w:t xml:space="preserve">: V: Du, unser Vater, A: hilf uns zu helfen, </w:t>
      </w:r>
    </w:p>
    <w:p w:rsidR="00EE5E87" w:rsidRDefault="00EE5E87" w:rsidP="00EE5E87">
      <w:pPr>
        <w:suppressAutoHyphens w:val="0"/>
        <w:rPr>
          <w:rFonts w:ascii="Arial" w:hAnsi="Arial"/>
          <w:sz w:val="22"/>
          <w:szCs w:val="22"/>
        </w:rPr>
      </w:pPr>
    </w:p>
    <w:p w:rsidR="00EE5E87" w:rsidRDefault="00EE5E87" w:rsidP="00EE5E87">
      <w:pPr>
        <w:suppressAutoHyphens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S1: allen, die dafür sorgen, dass das Leben für Kinder gut weitergeht; </w:t>
      </w:r>
    </w:p>
    <w:p w:rsidR="00EE5E87" w:rsidRDefault="00EE5E87" w:rsidP="00EE5E87">
      <w:pPr>
        <w:suppressAutoHyphens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S2: allen, die gegen die andere große Bedrohung, die Klimakatastrophe, kämpfen; </w:t>
      </w:r>
    </w:p>
    <w:p w:rsidR="00EE5E87" w:rsidRDefault="00EE5E87" w:rsidP="00EE5E87">
      <w:pPr>
        <w:suppressAutoHyphens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S1: allen, die sich für eine neue Lebenskultur der Bescheidenheit einsetzen, </w:t>
      </w:r>
    </w:p>
    <w:p w:rsidR="00EE5E87" w:rsidRDefault="00EE5E87" w:rsidP="00EE5E87">
      <w:pPr>
        <w:suppressAutoHyphens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S2: allen, die aus der Pandemie lernen und Schlüsse ziehen für „die Zeit danach“. </w:t>
      </w:r>
    </w:p>
    <w:p w:rsidR="00EE5E87" w:rsidRDefault="00EE5E87" w:rsidP="00EE5E87">
      <w:pPr>
        <w:suppressAutoHyphens w:val="0"/>
        <w:rPr>
          <w:rFonts w:ascii="Arial" w:hAnsi="Arial"/>
          <w:sz w:val="22"/>
          <w:szCs w:val="22"/>
        </w:rPr>
      </w:pPr>
    </w:p>
    <w:p w:rsidR="00EE5E87" w:rsidRDefault="00EE5E87" w:rsidP="00EE5E87">
      <w:pPr>
        <w:suppressAutoHyphens w:val="0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Liedruf</w:t>
      </w:r>
      <w:proofErr w:type="spellEnd"/>
      <w:r>
        <w:rPr>
          <w:rFonts w:ascii="Arial" w:hAnsi="Arial"/>
          <w:sz w:val="22"/>
          <w:szCs w:val="22"/>
        </w:rPr>
        <w:t xml:space="preserve">: V: Du, unser Vater, A: hilf uns zu helfen! </w:t>
      </w:r>
    </w:p>
    <w:p w:rsidR="00EE5E87" w:rsidRDefault="00EE5E87" w:rsidP="00EE5E87">
      <w:pPr>
        <w:suppressAutoHyphens w:val="0"/>
        <w:rPr>
          <w:rFonts w:ascii="Arial" w:hAnsi="Arial"/>
          <w:sz w:val="22"/>
          <w:szCs w:val="22"/>
        </w:rPr>
      </w:pPr>
    </w:p>
    <w:p w:rsidR="00EE5E87" w:rsidRDefault="00EE5E87" w:rsidP="00EE5E87">
      <w:pPr>
        <w:suppressAutoHyphens w:val="0"/>
        <w:rPr>
          <w:rFonts w:ascii="Arial" w:hAnsi="Arial"/>
          <w:sz w:val="22"/>
          <w:szCs w:val="22"/>
        </w:rPr>
      </w:pPr>
    </w:p>
    <w:p w:rsidR="00EE5E87" w:rsidRDefault="00EE5E87" w:rsidP="00EE5E87">
      <w:pPr>
        <w:suppressAutoHyphens w:val="0"/>
      </w:pPr>
      <w:r>
        <w:rPr>
          <w:rFonts w:ascii="Arial" w:hAnsi="Arial"/>
          <w:b/>
          <w:bCs/>
          <w:sz w:val="22"/>
          <w:szCs w:val="22"/>
        </w:rPr>
        <w:t>Abschluss</w:t>
      </w:r>
      <w:r>
        <w:rPr>
          <w:rFonts w:ascii="Arial" w:hAnsi="Arial"/>
          <w:sz w:val="22"/>
          <w:szCs w:val="22"/>
        </w:rPr>
        <w:t xml:space="preserve">: alle vier </w:t>
      </w:r>
      <w:proofErr w:type="spellStart"/>
      <w:r>
        <w:rPr>
          <w:rFonts w:ascii="Arial" w:hAnsi="Arial"/>
          <w:sz w:val="22"/>
          <w:szCs w:val="22"/>
        </w:rPr>
        <w:t>Liedrufe</w:t>
      </w:r>
      <w:proofErr w:type="spellEnd"/>
      <w:r>
        <w:rPr>
          <w:rFonts w:ascii="Arial" w:hAnsi="Arial"/>
          <w:sz w:val="22"/>
          <w:szCs w:val="22"/>
        </w:rPr>
        <w:t xml:space="preserve"> nacheinander singen</w:t>
      </w:r>
    </w:p>
    <w:p w:rsidR="00EE5E87" w:rsidRDefault="00EE5E87" w:rsidP="00EE5E87">
      <w:pPr>
        <w:suppressAutoHyphens w:val="0"/>
        <w:rPr>
          <w:sz w:val="22"/>
          <w:szCs w:val="22"/>
        </w:rPr>
      </w:pPr>
      <w:r>
        <w:rPr>
          <w:noProof/>
          <w:sz w:val="22"/>
          <w:szCs w:val="22"/>
          <w:lang w:eastAsia="de-DE" w:bidi="ar-SA"/>
        </w:rPr>
        <w:drawing>
          <wp:inline distT="0" distB="0" distL="0" distR="0" wp14:anchorId="52766E44" wp14:editId="24711992">
            <wp:extent cx="5697220" cy="796925"/>
            <wp:effectExtent l="0" t="0" r="0" b="0"/>
            <wp:docPr id="2" name="Bil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5" t="28583" r="-5" b="-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22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E87" w:rsidRDefault="00EE5E87" w:rsidP="00EE5E87">
      <w:pPr>
        <w:suppressAutoHyphens w:val="0"/>
        <w:rPr>
          <w:sz w:val="22"/>
          <w:szCs w:val="22"/>
        </w:rPr>
      </w:pPr>
    </w:p>
    <w:p w:rsidR="00EE5E87" w:rsidRDefault="00EE5E87" w:rsidP="00EE5E87">
      <w:pPr>
        <w:suppressAutoHyphens w:val="0"/>
        <w:jc w:val="right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(T/M: Raymund Weber, 2/2021)</w:t>
      </w:r>
    </w:p>
    <w:p w:rsidR="000F0E01" w:rsidRDefault="000F0E01">
      <w:bookmarkStart w:id="0" w:name="_GoBack"/>
      <w:bookmarkEnd w:id="0"/>
    </w:p>
    <w:sectPr w:rsidR="000F0E01" w:rsidSect="000F0E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87"/>
    <w:rsid w:val="000535FC"/>
    <w:rsid w:val="000552EE"/>
    <w:rsid w:val="000E2969"/>
    <w:rsid w:val="000F0E01"/>
    <w:rsid w:val="0013097A"/>
    <w:rsid w:val="002A53AE"/>
    <w:rsid w:val="002C56A9"/>
    <w:rsid w:val="002E0D80"/>
    <w:rsid w:val="003100DC"/>
    <w:rsid w:val="00327C80"/>
    <w:rsid w:val="00383E0E"/>
    <w:rsid w:val="003B0E03"/>
    <w:rsid w:val="003C7257"/>
    <w:rsid w:val="003E244F"/>
    <w:rsid w:val="00427ABF"/>
    <w:rsid w:val="00470D94"/>
    <w:rsid w:val="004C2210"/>
    <w:rsid w:val="00531DAA"/>
    <w:rsid w:val="005527EE"/>
    <w:rsid w:val="00557F46"/>
    <w:rsid w:val="005957D6"/>
    <w:rsid w:val="005A0FEA"/>
    <w:rsid w:val="005E2C09"/>
    <w:rsid w:val="005F03C8"/>
    <w:rsid w:val="006162D0"/>
    <w:rsid w:val="006733B7"/>
    <w:rsid w:val="006F2FC2"/>
    <w:rsid w:val="00726271"/>
    <w:rsid w:val="007460A9"/>
    <w:rsid w:val="00771D10"/>
    <w:rsid w:val="007D7B43"/>
    <w:rsid w:val="007E5E60"/>
    <w:rsid w:val="00904AA8"/>
    <w:rsid w:val="00905A7C"/>
    <w:rsid w:val="00A001AF"/>
    <w:rsid w:val="00A16EC3"/>
    <w:rsid w:val="00A21032"/>
    <w:rsid w:val="00A46C88"/>
    <w:rsid w:val="00A93994"/>
    <w:rsid w:val="00B17948"/>
    <w:rsid w:val="00B83F1C"/>
    <w:rsid w:val="00C26A2D"/>
    <w:rsid w:val="00C809ED"/>
    <w:rsid w:val="00D1186A"/>
    <w:rsid w:val="00D660F7"/>
    <w:rsid w:val="00DC5645"/>
    <w:rsid w:val="00DF644B"/>
    <w:rsid w:val="00DF6877"/>
    <w:rsid w:val="00E82FAF"/>
    <w:rsid w:val="00EE5E87"/>
    <w:rsid w:val="00F67178"/>
    <w:rsid w:val="00FC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EDE95-DEC6-46F6-8605-E77C8CC4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5E87"/>
    <w:pPr>
      <w:widowControl w:val="0"/>
      <w:suppressAutoHyphens/>
      <w:spacing w:after="0" w:line="240" w:lineRule="auto"/>
    </w:pPr>
    <w:rPr>
      <w:rFonts w:ascii="Times New Roman" w:eastAsia="SimSun;宋体" w:hAnsi="Times New Roman" w:cs="Arial"/>
      <w:kern w:val="2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46C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5262A80B.dotm</Template>
  <TotalTime>0</TotalTime>
  <Pages>3</Pages>
  <Words>681</Words>
  <Characters>4297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Köln</Company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peter.bromkamp</dc:creator>
  <cp:keywords/>
  <dc:description/>
  <cp:lastModifiedBy>peter.bromkamp</cp:lastModifiedBy>
  <cp:revision>1</cp:revision>
  <dcterms:created xsi:type="dcterms:W3CDTF">2021-02-09T08:01:00Z</dcterms:created>
  <dcterms:modified xsi:type="dcterms:W3CDTF">2021-02-09T08:02:00Z</dcterms:modified>
</cp:coreProperties>
</file>