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01" w:rsidRPr="00BF2D36" w:rsidRDefault="00BF2D36">
      <w:pPr>
        <w:rPr>
          <w:b/>
        </w:rPr>
      </w:pPr>
      <w:r w:rsidRPr="00BF2D36">
        <w:rPr>
          <w:b/>
        </w:rPr>
        <w:t>Lied</w:t>
      </w:r>
      <w:bookmarkStart w:id="0" w:name="_GoBack"/>
      <w:bookmarkEnd w:id="0"/>
    </w:p>
    <w:p w:rsidR="00BF2D36" w:rsidRDefault="00BF2D36">
      <w:r>
        <w:rPr>
          <w:noProof/>
          <w:lang w:eastAsia="de-DE"/>
        </w:rPr>
        <w:drawing>
          <wp:inline distT="0" distB="0" distL="0" distR="0" wp14:anchorId="612D225F" wp14:editId="1B8C90B9">
            <wp:extent cx="5760720" cy="8207714"/>
            <wp:effectExtent l="0" t="0" r="0" b="0"/>
            <wp:docPr id="3" name="Bil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5" t="-3" r="-5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D36" w:rsidRDefault="00BF2D36">
      <w:r>
        <w:rPr>
          <w:noProof/>
          <w:lang w:eastAsia="de-DE"/>
        </w:rPr>
        <w:lastRenderedPageBreak/>
        <w:drawing>
          <wp:inline distT="0" distB="0" distL="0" distR="0" wp14:anchorId="7AA71506" wp14:editId="76DE8D73">
            <wp:extent cx="5760720" cy="8217365"/>
            <wp:effectExtent l="0" t="0" r="0" b="0"/>
            <wp:docPr id="4" name="Bil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" t="-3" r="-5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2D36" w:rsidSect="000F0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36"/>
    <w:rsid w:val="000535FC"/>
    <w:rsid w:val="000552EE"/>
    <w:rsid w:val="000E2969"/>
    <w:rsid w:val="000F0E01"/>
    <w:rsid w:val="0013097A"/>
    <w:rsid w:val="002A53AE"/>
    <w:rsid w:val="002C56A9"/>
    <w:rsid w:val="002E0D80"/>
    <w:rsid w:val="003100DC"/>
    <w:rsid w:val="00327C80"/>
    <w:rsid w:val="00383E0E"/>
    <w:rsid w:val="003B0E03"/>
    <w:rsid w:val="003C7257"/>
    <w:rsid w:val="003E244F"/>
    <w:rsid w:val="00427ABF"/>
    <w:rsid w:val="00470D94"/>
    <w:rsid w:val="004C2210"/>
    <w:rsid w:val="00531DAA"/>
    <w:rsid w:val="005527EE"/>
    <w:rsid w:val="00557F46"/>
    <w:rsid w:val="005957D6"/>
    <w:rsid w:val="005A0FEA"/>
    <w:rsid w:val="005E2C09"/>
    <w:rsid w:val="005F03C8"/>
    <w:rsid w:val="006162D0"/>
    <w:rsid w:val="006733B7"/>
    <w:rsid w:val="006F2FC2"/>
    <w:rsid w:val="00726271"/>
    <w:rsid w:val="007460A9"/>
    <w:rsid w:val="00771D10"/>
    <w:rsid w:val="007D7B43"/>
    <w:rsid w:val="007E5E60"/>
    <w:rsid w:val="00904AA8"/>
    <w:rsid w:val="00905A7C"/>
    <w:rsid w:val="00A001AF"/>
    <w:rsid w:val="00A16EC3"/>
    <w:rsid w:val="00A21032"/>
    <w:rsid w:val="00A46C88"/>
    <w:rsid w:val="00A93994"/>
    <w:rsid w:val="00B17948"/>
    <w:rsid w:val="00B83F1C"/>
    <w:rsid w:val="00BF2D36"/>
    <w:rsid w:val="00C26A2D"/>
    <w:rsid w:val="00C809ED"/>
    <w:rsid w:val="00D1186A"/>
    <w:rsid w:val="00D660F7"/>
    <w:rsid w:val="00DC5645"/>
    <w:rsid w:val="00DF644B"/>
    <w:rsid w:val="00DF6877"/>
    <w:rsid w:val="00E82FAF"/>
    <w:rsid w:val="00F67178"/>
    <w:rsid w:val="00FC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4412"/>
  <w15:chartTrackingRefBased/>
  <w15:docId w15:val="{9574AB24-5130-4205-9AA8-5B2E953E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2C09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46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5262A80B.dotm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Köln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peter.bromkamp</dc:creator>
  <cp:keywords/>
  <dc:description/>
  <cp:lastModifiedBy>peter.bromkamp</cp:lastModifiedBy>
  <cp:revision>1</cp:revision>
  <dcterms:created xsi:type="dcterms:W3CDTF">2021-02-09T08:07:00Z</dcterms:created>
  <dcterms:modified xsi:type="dcterms:W3CDTF">2021-02-09T08:10:00Z</dcterms:modified>
</cp:coreProperties>
</file>